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E8" w:rsidRPr="008339D3" w:rsidRDefault="00E035E8">
      <w:pPr>
        <w:autoSpaceDE w:val="0"/>
        <w:autoSpaceDN w:val="0"/>
        <w:adjustRightInd w:val="0"/>
        <w:spacing w:after="18" w:line="384" w:lineRule="exact"/>
        <w:jc w:val="center"/>
        <w:rPr>
          <w:rFonts w:ascii="Times New Roman" w:hAnsi="Times New Roman" w:cs="Times New Roman"/>
          <w:b/>
          <w:bCs/>
          <w:sz w:val="20"/>
          <w:szCs w:val="20"/>
        </w:rPr>
      </w:pPr>
      <w:r w:rsidRPr="008339D3">
        <w:rPr>
          <w:rFonts w:ascii="Times New Roman" w:hAnsi="Times New Roman" w:cs="Times New Roman"/>
          <w:b/>
          <w:bCs/>
          <w:sz w:val="20"/>
          <w:szCs w:val="20"/>
        </w:rPr>
        <w:t>ВИТЯГ</w:t>
      </w:r>
    </w:p>
    <w:p w:rsidR="00E035E8" w:rsidRPr="008339D3" w:rsidRDefault="00E035E8">
      <w:pPr>
        <w:autoSpaceDE w:val="0"/>
        <w:autoSpaceDN w:val="0"/>
        <w:adjustRightInd w:val="0"/>
        <w:spacing w:after="384" w:line="384" w:lineRule="exact"/>
        <w:jc w:val="center"/>
        <w:rPr>
          <w:rFonts w:ascii="Times New Roman" w:hAnsi="Times New Roman" w:cs="Times New Roman"/>
          <w:b/>
          <w:bCs/>
          <w:sz w:val="20"/>
          <w:szCs w:val="20"/>
        </w:rPr>
      </w:pPr>
      <w:r w:rsidRPr="008339D3">
        <w:rPr>
          <w:rFonts w:ascii="Times New Roman" w:hAnsi="Times New Roman" w:cs="Times New Roman"/>
          <w:b/>
          <w:bCs/>
          <w:sz w:val="20"/>
          <w:szCs w:val="20"/>
        </w:rPr>
        <w:t>з Єдиного державного реєстру юридичних осіб, фізичних осіб-підприємців та громадських формувань</w:t>
      </w:r>
    </w:p>
    <w:p w:rsidR="00E035E8" w:rsidRPr="008339D3" w:rsidRDefault="00E035E8">
      <w:pPr>
        <w:autoSpaceDE w:val="0"/>
        <w:autoSpaceDN w:val="0"/>
        <w:adjustRightInd w:val="0"/>
        <w:spacing w:after="144" w:line="288" w:lineRule="exact"/>
        <w:rPr>
          <w:rFonts w:ascii="Courier New" w:hAnsi="Courier New" w:cs="Courier New"/>
          <w:sz w:val="20"/>
          <w:szCs w:val="20"/>
        </w:rPr>
      </w:pPr>
      <w:bookmarkStart w:id="0" w:name="_GoBack"/>
      <w:bookmarkEnd w:id="0"/>
      <w:r w:rsidRPr="008339D3">
        <w:rPr>
          <w:rFonts w:ascii="Times New Roman" w:hAnsi="Times New Roman" w:cs="Times New Roman"/>
          <w:b/>
          <w:bCs/>
          <w:i/>
          <w:iCs/>
          <w:sz w:val="20"/>
          <w:szCs w:val="20"/>
        </w:rPr>
        <w:t xml:space="preserve">Найменування юридичної особи: </w:t>
      </w:r>
      <w:r w:rsidRPr="008339D3">
        <w:rPr>
          <w:rFonts w:ascii="Courier New" w:hAnsi="Courier New" w:cs="Courier New"/>
          <w:sz w:val="20"/>
          <w:szCs w:val="20"/>
        </w:rPr>
        <w:t xml:space="preserve"> ПОЛІТИЧНА ПАРТІЯ підприємців і промисловців</w:t>
      </w:r>
    </w:p>
    <w:p w:rsidR="00E035E8" w:rsidRPr="008339D3" w:rsidRDefault="00E035E8">
      <w:pPr>
        <w:autoSpaceDE w:val="0"/>
        <w:autoSpaceDN w:val="0"/>
        <w:adjustRightInd w:val="0"/>
        <w:spacing w:after="144" w:line="288" w:lineRule="exact"/>
        <w:jc w:val="both"/>
        <w:rPr>
          <w:rFonts w:ascii="Times New Roman" w:hAnsi="Times New Roman" w:cs="Times New Roman"/>
          <w:sz w:val="20"/>
          <w:szCs w:val="20"/>
        </w:rPr>
      </w:pPr>
      <w:r w:rsidRPr="008339D3">
        <w:rPr>
          <w:rFonts w:ascii="Times New Roman" w:hAnsi="Times New Roman" w:cs="Times New Roman"/>
          <w:sz w:val="20"/>
          <w:szCs w:val="20"/>
        </w:rPr>
        <w:t xml:space="preserve">надається інформація з Єдиного державного реєстру юридичних осіб, фізичних осіб-підприємців та громадських формувань (ЄДР) у кількості </w:t>
      </w:r>
      <w:r w:rsidRPr="008339D3">
        <w:rPr>
          <w:rFonts w:ascii="Courier New" w:hAnsi="Courier New" w:cs="Courier New"/>
          <w:b/>
          <w:bCs/>
          <w:sz w:val="20"/>
          <w:szCs w:val="20"/>
        </w:rPr>
        <w:t>238</w:t>
      </w:r>
      <w:r w:rsidRPr="008339D3">
        <w:rPr>
          <w:rFonts w:ascii="Times New Roman" w:hAnsi="Times New Roman" w:cs="Times New Roman"/>
          <w:sz w:val="20"/>
          <w:szCs w:val="20"/>
        </w:rPr>
        <w:t xml:space="preserve"> записів:</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КОРСУНЬ-ШЕВЧЕНКІВСЬКА РАЙОННА ОРГАНІЗАЦІЯ "ПАРТІЇ ПРОМИСЛОВЦІВ І ПІДПРИЄМЦІВ УКРАЇНИ", КОРСУНЬ-ШЕВЧЕНКІВСЬКА РАЙОННА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26043478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19400, ЧЕРКАСЬКА ОБЛ., КОРСУНЬ-ШЕВЧЕНКІВСЬКИЙ РАЙОН, МІСТО КОРСУНЬ-ШЕВЧЕНКІВСЬКИЙ, ВУЛ. ШЕВЧЕНКА, БУДИНОК 42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ЧЕРКАСЬКА ОБЛАСНА ОРГАНІЗАЦІЯ ПАРТІЇ ПРОМИСЛОВЦІВ ТА ПІДПРИЄМЦІВ УКРАЇНИ, індекс 18002, Черкаська обл., місто Черкаси, Соснівський район, ВУЛ. СМІЛЯНСЬКА, будинок 100, 25874929,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ЧЕРКАСЬКА ОБЛАСНА ОРГАНІЗАЦІЯ ПППУ</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ШМОРГУН СВІТЛАНА ІВАНІВНАЦ - підписант, ШМОРГУН СВІТЛАНА ІВАНІВНА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21.08.2001, 14.11.2005, 1 009 120 0000 000174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24700, 20747</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ЧИГИРИНСЬКА РАЙОННА ОРГАНІЗАЦІЯ ПАРТІЇ ПРОМИСЛОВЦІВ І ПІДПРИЄМЦІВ УКРАЇНИ, НЕМАЄ</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i/>
          <w:iCs/>
          <w:color w:val="FF0000"/>
          <w:sz w:val="20"/>
          <w:szCs w:val="20"/>
        </w:rPr>
        <w:t>Припинена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БЕРДЯНСЬКА РАЙОННА ОРГАНІЗАЦІЯ ПАРТІЇ ПРОМИСЛОВЦІВ І ПІДПРИЄМЦІВ УКРАЇНИ В ЗАПОРІЗЬКІЙ ОБЛАСТІ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26073218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71100, ЗАПОРІЗЬКА ОБЛ., МІСТО БЕРДЯНСЬК, ВУЛИЦЯ СВОБОДИ, БУДИНОК 99, КВАРТИРА 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ЧЛЕНИ ПАРТІЇ, індекс 71100, Запорізька обл., Бердянський район,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БЄЛОГУРОВ ГЕННАДІЙ ВІКТОРОВИЧ - керівник, БЄЛОГУРОВ ГЕННАДІЙ ВІКТОРОВИЧ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08.08.2001, 26.12.2005, 1 079 120 0000 000218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0615347208, 0990354107</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16.01.2013 10991060007003453; Щербина Ольга Сергіївна; Виконавчий комітет Бердянської міської ради Запорізької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АРМЯНСЬКА МІСЬКА ОРГАНІЗАЦІЯ ПАРТІЇ ПРОМИСЛОВЦІВ І ПІДПРИЄМЦІВ, АРМЯНСЬКА МІСЬКА ОРГАНІЗАЦІЯ ППП</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33710207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96012, АВТОНОМНА РЕСПУБЛІКА КРИМ, МІСТО АРМЯНСЬК, ВУЛ.ІВАНІЩЕВА, БУДИНОК 16-А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САВЕНКОВ КОСТЯНТИН ВІКТОРОВИЧ - підписант, САВЕНКОВ КОСТЯНТИН ВІКТОРОВИЧ - керівник</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15.11.2001, 29.08.2005, 1 138 120 0000 000116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0656731950, 0503979141</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17.12.2013 11381060011000116; Вавіліна Людмила Василівна; Реєстраційна служба Армянського міського управління юстиції Автономної Республіки Крим;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ІЛЛІНЕЦЬКА РАЙОННА ОРГАНІЗАЦІЯ ПАРТІЇ ПРОМИСЛОВЦІВ І ПІДПРИЄМЦІВ УКРАЇНИ, ІЛЛІНЕЦЬКА РО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26119164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22700, ВІННИЦЬКА ОБЛ., ІЛЛІНЕЦЬКИЙ РАЙОН, МІСТО ІЛЛІНЦІ, ВУЛИЦЯ КАРЛА МАРКСА, БУДИНОК 14, КВАРТИРА 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учасники установчих зборів районної організації відповідно до протоколу від 04.09.2001 року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СНІГИР АНАТОЛІЙ ВІТАЛІЙОВИЧ, 15.08.2010 - керівник, СНІГИР АНАТОЛІЙ ВІТАЛІЙОВИЧ, 15.08.2010 -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07.09.2001, 03.01.2006, 1 152 120 0000 000198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+380672820956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20.10.2010 11521070005000198; Кучер Наталія Петрівна; Іллінецька районна державна адміністрація Вінницької області; зміна місцезнаходження, зміна додаткової інформації,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ЖМЕРИНСЬКА МІСЬКА ОРГАНІЗАЦІЯ ПАРТІЇ ПРОМИСЛОВЦІВ І ПІДПРИЄМЦІВ УКРАЇНИ,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33912323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Організаційно-правова форма: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23100, ВІННИЦЬКА ОБЛ., МІСТО ЖМЕРИНКА, ВУЛИЦЯ ЛЕНІНА, БУДИНОК 1, КВАРТИРА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ЯКУБОВИЧ БОРИС ВАЛЕНТИНОВИЧ, індекс 23100, Вінницька обл., місто Жмеринка, ВУЛИЦЯ ЛЕНІНА, будинок 12, квартира 32, розмір внеску до статутного фонду - 0.00 грн.; ДІДУХ ОЛЕГ МИКОЛАЙОВИЧ, індекс 23100, Вінницька обл., місто Жмеринка, ВУЛИЦЯ ЛЕНІНА, будинок 7, квартира 32,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ЯКУБОВИЧ БОРИС ВАЛЕНТИНОВИЧ - підписант, ЯКУБОВИЧ БОРИС ВАЛЕНТИНОВИЧ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12.03.2003, 23.11.2005, 1 175 120 0000 000157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80433221970, ЯКУБОВИЧ БОРИС ВАЛЕНТИНОВИЧ ПАСПОРТ АА 924547 ВИДАНИЙ ЖМЕРИНСЬКИМ РВУМВС У ВІННИЦЬКІЙ ОБЛ. 10 ЛЮТОГО 1999 РОКУ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08.08.2011 11751060003000157; Шмондій Ніна Миколаївна; Виконавчий комітет Жмеринської міської ради Вінницької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СОЛОНЯНСЬКА РАЙОННА ОРГАНІЗАЦІЯ ПАРТІЇ ПРОМИСЛОВЦІВ І ПІДПРИЄМЦІВ УКРАЇНИ ДНІПРОПЕТРОВСЬКОЇ ОБЛАСТІ, СОЛОНЯНСЬКА РАЙОННА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26137624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52400, ВУЛ. КІРОВА, БУД. 235, СМТ. СОЛОНЕ, СОЛОНЯНСЬКИЙ РАЙОН, ДНІПРОПЕТРОВСЬКА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КЛИМЕНКО СТЕФАНІЯ СТЕПАНІВНА, індекс 52400, ЖОВТНЕВА, 102, СОЛОНЕ, СОЛОНЯНСЬКИЙ, ДНІПРОПЕТРОВСЬКА, УКРАЇНА, розмір внеску до статутного фонду - 0.00 грн.; ЗАДОРОЖНІЙ ОЛЕКСАНДР МИКОЛАЙОВИЧ, індекс 52400, РАДЯНСЬКА, 232, СОЛОНЕ, СОЛОНЯНСЬКИЙ, ДНІПРОПЕТРОВСЬКИЙ, УКРАЇНА, розмір внеску до статутного фонду - 0.00 грн.; ДРАГУНОВ ІВАН ПЕТРОВИЧ, індекс 52400, НАБЕРЕЖНА, 5А, СОЛОНЕ, СОЛОНЯНСЬКИЙ, ДНІПРОПЕТРОВСЬКА, УКРАЇНА, розмір внеску до статутного фонду - 0.00 грн.; ДРАГУНОВА ГАЛИНА ЛЕОНІДІВНА, індекс 52400, НАБЕРЕЖНА, 5А, СОЛОНЕ, СОЛОНЯНСЬКИЙ, ДНІПРОПЕТРОВСЬКА, УКРАЇНА, розмір внеску до статутного фонду - 0.00 грн.; ДАЧЕНКО БОРИС ГРИГОРОВИЧ, індекс 52400, ШЕВЧЕНКО, 20, 31, СОЛОНЕ, СОЛОНЯНСЬКИЙ, ДНІПРОПЕТРОВСЬКА, УКРАЇНА, розмір внеску до статутного фонду - 0.00 грн.; КОЗАРЬ ВІКТОР ВОЛОДИМИРОВИЧ, індекс 52400, ШЕВЧЕНКО, 20, 31, СОЛОНЕ, СОЛОНЯНСЬКИЙ, ДНІПРОПЕТРОВСЬКА, УКРАЇНА, розмір внеску до статутного фонду - 0.00 грн.; КОВТУН ВІКТОР ДМИТРОВИЧ, індекс 52400, ТЕРЕНТЬЄВА, 103, СОЛОНЕ, СОЛОНЯНСЬКИЙ, ДНІПРОПЕТРОВСЬКА, УКРАЇНА, розмір внеску до статутного фонду - 0.00 грн.; СЕВАСТЬЯНОВ ВАЛЕРІЙ ВАЧЕСЛАВОВИЧ, індекс 52400, ШЕВЧЕНКО, 9, 16, СОЛОНЕ, СОЛОНЯНСЬКИЙ, ДНІПРОПЕТРОВСЬКА, УКРАЇНА, розмір внеску до статутного фонду - 0.00 грн.; КОРОТА ВАСИЛЬ ВАСИЛЬОВИЧ, індекс 52400, ТЕРЕНТЬЄВА, 31, СОЛОНЕ, СОЛОНЯНСЬКИЙ, ДНІПРОПЕТРОВСЬКА, УКРАЇНА, розмір внеску до статутного фонду - 0.00 грн.; НАТИКАН МИКОЛА МИКОЛАЙОВИЧ, індекс 52400, ШЕВЧЕНКО, 20, 30, СОЛОНЕ, СОЛОНЯНСЬКИЙ, ДНІПРОПЕТРОВСЬКА,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ДРАГУНОВ ІВАН ПЕТРОВИЧ - підписант, ДРАГУНОВ ІВАН ПЕТРОВИЧ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10.08.2001, 15.11.2005, 1 215 120 0000 000195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8(05669)21948, 80503630898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07.01.2007 12151060001000195; Полякова Наталія Григорівна; Солонянська районна державна адміністрація Дніпропетровської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ЖИТОМИРСЬКА ОБЛАСНА ОРГАНІЗАЦІЯ ПАРТІЇ ПРОМИСЛОВЦІВ І ПІДПРИЄМЦІВ УКРАЇНИ, ЖОО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25838276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10014, ЖИТОМИРСЬКА ОБЛ., МІСТО ЖИТОМИР, КОРОЛЬОВСЬКИЙ РАЙОН, ПРОЇЗД СКОРУЛЬСЬКОГО, БУДИНОК 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ЧЕРНЯХІВСЬКА ОЛЬГА СТАНІСЛАВІВНА, індекс 10009, Житомирська обл., місто Житомир, Корольовський район, ВУЛ. ВІТРУКА, будинок 41, квартира 107, розмір внеску до статутного фонду - 0.00 грн.; КУЧМАР ОЛЕКСІЙ ВОЛОДИМИРОВИЧ, індекс 10002, Житомирська обл., місто Житомир, Корольовський район, ВУЛ. ДОВЖЕНКА, будинок 39, квартира 47, розмір внеску до статутного фонду - 0.00 грн.; КОРЕНЄВ МИКОЛА МИХАЙЛОВИЧ, індекс 10029, Житомирська обл., місто Житомир, Богунський район, ВУЛ. МАНУЇЛЬСЬКОГО, будинок 127,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ДЕГЛІС МИКОЛА ВАСИЛЬОВИЧ - підписант, ДЕГЛІС МИКОЛА ВАСИЛЬОВИЧ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18.07.2000, 26.09.2005, 1 305 120 0000 002260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377885, 470311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26.09.2005 13051200000002260;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13.11.2015 13051060012002260; Гриньок Євгеній Олександрович; Виконавчий комітет Житомирської міської ради Житомирської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ІРПІНСЬКА МІСЬКА ОРГАНІЗАЦІЯ ПАРТІЇ ПРОМИСЛОВЦІВ І ПІДПРИЄМЦІВ УКРАЇНИ, ІРПІНСЬКА МІСЬКА ОРГАНІЗАЦІЯ 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25979232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08290, ВУЛ. ЧАПАЄВА, БУД. 1, СМТ. ГОСТОМЕЛЬ, КИЇВСЬКА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ЧЛЕНИ ПАРТІЇ, індекс 08290, ЧАПАЄВА, 1, ГОСТОМЕЛЬ, КИЇВСЬКА ОБЛ.,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ШКАРІВСЬКИЙ СЕРГІЙ ОЛЕКСАНДРОВИЧ - підписант, ШКАРІВСЬКИЙ СЕРГІЙ ОЛЕКСАНДРОВИЧ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13.02.2001, 23.12.2005, 1 357 120 0000 001161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31552, 31552, 34552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23.12.2005 13571200000001161; Щиглюк Олена Валентинівна; Виконавчий комітет Ірпінської міської ради Київської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ЛУГАНСЬКА ОБЛАСНА ТЕРИТОРІАЛЬНА ПАРТІЙНА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33432052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91047, ЛУГАНСЬКА ОБЛ., МІСТО ЛУГАНСЬК, ЛЕНІНСЬКИЙ РАЙОН, ВУЛИЦЯ ОБОРОННА, БУДИНОК 112 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САФРОНОВ ВАДИМ ПЕТРОВИЧ, індекс 91009, Луганська обл., місто Луганськ, Артемівський район, ВУЛ. СОВХОЗНА, будинок 47, розмір внеску до статутного фонду - 0.00 грн.; КОРНЄЄВ ЕВГЕН СЕМЕНОВИЧ, індекс 91016, Луганська обл., місто Луганськ, Ленінський район, ПЛОЩА  ГЕРОЇВ ВВВ, будинок 10, квартира 22, розмір внеску до статутного фонду - 0.00 грн.; МИРОНОВ ОЛЕКСІЙ ОЛЕКСІЙОВИЧ, індекс 91011, Луганська обл., місто Луганськ, Ленінський район, ВУЛИЦЯ  ОБОРОННА, будинок 1 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ЗАКАРЯН МАМІКОН ВАРДГЕСОВИЧ, 11.09.2010 (ОБРАНИЙ НА КОНФЕРЕНЦІЇ 11 ВЕРЕСНЯ 2010 РОКУ, ТЕРМІН НЕОБМЕЖЕНИЙ) - керівник, ЗАКАРЯН МАМІКОН ВАРДГЕСОВИЧ, 11.09.2010 (ОБРАНИЙ НА КОНФЕРЕНЦІЇ 11 ВЕРЕСНЯ 2010 РОКУ, ТЕРМІН НЕОБМЕЖЕНИЙ)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05.03.2005, 1 382 102 0000 003231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0642553024, 0642585405, 0642553024, ВИЩИЙ ОРГАН УПРАВЛІННЯ - КОНФЕРЕНЦІЯ (ЗБОРИ); ПОСТІЙНО ДІЮЧИЙ - РАДА; КОНТРОЛЬНО-РЕВІЗІЙНИЙ - РЕВІЗІЙНА КОМІСІЯ</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11.11.2010 13821070005003231; Недоступ Наталія Костянтинівна; Виконавчий комітет Луганської міської ради; зміна місцезнаходження, зміна додаткової інформації,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ЗОЛОЧІВСЬКА РАЙОННА ОРГАНІЗАЦІЯ ПАРТІЇ ПРОМИСЛОВЦІВ І ПІДПРИЄМЦІВ УКРАЇНИ ЛЬВІВСЬКОЇ ОБЛАСТІ, ЗОЛОЧІВСЬКА РАЙОННА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33865195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80700, ЛЬВІВСЬКА ОБЛ., ЗОЛОЧІВСЬКИЙ РАЙОН, МІСТО ЗОЛОЧІВ, ВУЛИЦЯ РЕПІНА, БУДИНОК 1, КОРПУС 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НЕДЗЕЛЬСЬКИЙ ВОЛОДИМИР ЙОСИПОВИЧ, індекс 80716, Львівська обл., Золочівський район, село Єлиховичі, розмір внеску до статутного фонду - 0.00 грн.; МЕДВІДЬ ВАСИЛЬ МИХАЙЛОВИЧ, індекс 80700, Львівська обл., Золочівський район, місто Золочів, ВУЛИЦЯ БОГДАНА ХМЕЛЬНИЦЬКОГО, будинок 5, квартира 16,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ВІТЯЗЬ АНДРІЙ СТЕПАНОВИЧ, 05.11.2012 - керівник, ВІТЯЗЬ АНДРІЙ СТЕПАНОВИЧ, 05.11.2012 -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24.09.2001, 10.11.2005, 1 399 120 0000 000423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0977894425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20.08.2014 13991070011000423; Сеник Дарія Володимирівна; Реєстраційна служба Золочівського районного управління юстиції Львівської області; зміна видів діяльності, зміна додаткової інформації, зміна керівника юридичної особи, зміна складу підписантів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02.12.2014 13991430012000423; Нижник Галина Мирославівна; Реєстраційна служба Золочівського районного управління юстиції Львівської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КІРОВОГРАДСЬКА ОБЛАСНА ОРГАНІЗАЦІЯ ПАРТІЇ ПРОМИСЛОВЦІВ І ПІДПРИЄМЦІВ УКРАЇНИ, КООПППУ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25966755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25006, КІРОВОГРАДСЬКА ОБЛ., МІСТО КІРОВОГРАД, ЛЕНІНСЬКИЙ РАЙОН, ВУЛИЦЯ ПРЕОБРАЖЕНСЬКА, БУДИНОК 28 А, ОФІС 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ЯКУБОВСЬКИЙ ДЕНИС ВІКТОРОВИЧ, індекс 25019, Кіровоградська обл., місто Кіровоград, Ленінський район, СЕЛИЩЕ ГІРНИЧЕ, ЛІНІЯ 10-А, будинок 10-А, квартира 18, розмір внеску до статутного фонду - 0.00 грн.; ЄРЬОМІН ОЛЕГ ВІКТОРОВИЧ, індекс 25006, Кіровоградська обл., місто Кіровоград, Ленінський район, ВУЛИЦЯ ВОЛОДАРСЬКОГО, будинок 4, квартира 4, розмір внеску до статутного фонду - 0.00 грн.; ШАРАВАРА ЛЮДМИЛА СВЕТІВНА, індекс 25005, Кіровоградська обл., місто Кіровоград, Кіровський район, ВУЛИЦЯ КУЙБИШЕВА, будинок 2, квартира 35,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ЯКУБОВСЬКИЙ ДЕНИС ВІКТОРОВИЧ - підписант, ЛЯСКОВСЬКИЙ БОРИС ДМИТРОВИЧ - підписант, КСЕНИЧ КОНСТЯНТИН ВІКТОРОВИЧ - підписант, ЯКУБОВСЬКИЙ ДЕНИС ВІКТОРОВИЧ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26.03.2001, 20.10.2005, 1 444 120 0000 001948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322523, 80674062119, 322523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20.10.2005 14441200000001948; Білоусова Тетяна Віталіївна; Виконавчий комітет Кіровоградської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інформації щодо відсутності юридичної особи за вказаною адресою; 09.04.2008 14441430002001948; Білоусова Тетяна Віталіївна; Виконавчий комітет Кіровоградської міської ради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06.01.2009 14441440003001948; Білоусова Тетяна Віталіївна; Виконавчий комітет Кіровоградської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НОВОБУЗЬКА РАЙОННА ОРГАНІЗАЦІЯ ПАРТІЇ ПРОМИСЛОВЦІВ І ПІДПРИЄМЦІВ УКРАЇНИ, НОВОБУЗЬКА РО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33176644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55600, ВУЛ.АНТОНІВСЬКОГО ПОЛКУ, 31, М. НОВИЙ БУГ, НОВОБУЗЬКИЙ РАЙОН, МИКОЛАЇВСЬКА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ЛАСТОВЕЦЬКА НІНА ВОЛОДИМИРІВНА (-) - підписант, ЛАСТОВЕЦЬКА НІНА ВОЛОДИМИРІВНА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19.12.2001, 09.11.2005, 1 516 120 0000 000200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 05151 91443, +38 0667854409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09.11.2005 15161200000000200; Козак Олена Вікторівна; Новобузька районна державна адміністрація Миколаївської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ОВІДІОПОЛЬСЬКА РАЙОННА ОРГАНІЗАЦІЯ ПАРТІЇ ПРОМИСЛОВЦІВ І ПІДПРИЄМЦІВ УКРАЇНИ, ПППУ ОВІДІОПОЛСЬЬКОГО РАЙОНУ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33723499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67801, ВУЛ.СУВОРОВА, 52, СМТ. ОВІДІОПОЛЬ, ОВІДІОПОЛЬСЬКИЙ РАЙОН, ОДЕСЬКА ОБЛАСТЬ, УКРАЇНА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ОДЕСЬКА ОБЛАСНА ОРГАНІЗАЦІЯ ПАРТІЇ ПРОМИСЛОВЦІВ І ПІДПРИЄМЦІВ УКРАЇНИ, індекс 65098, 2 -ЯЗАСТАВА ПРИВОЗНАЯ, 1, ОДЕСА, ОДЕСЬКА ОБЛАСТЬ, УКРАЇНА, 25932791,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ПОХИЛЬЧЕНКО СЕРГІЙ ГРИГОРОВИЧ (ЗГІДНО СТАТУТУ) - підписант, ПОХИЛЬЧЕНКО СЕРГІЙ ГРИГОРОВИЧ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08.08.2005, 10.08.2005, 1 543 120 0000 000964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80487162472, 7380757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10.08.2005 15431200000000964; Мурашко Валентина Володимирівна; Овідіопольська районна державна адміністрація Одеської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ІЗМАЇЛЬСЬКА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та скорочене найменування юридичної особи англійською мовою у разі їх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33581934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68600, ОДЕСЬКА ОБЛ., МІСТО ІЗМАЇЛ, ВУЛИЦЯ КОМСОМОЛЬСЬКА, БУДИНОК 46, КВАРТИРА 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ОДЕСЬКА ОБЛАСНА ОРГАНІЗАЦІЯ ПАРТІЇ ПРОМИСЛОВЦІВ І ПІДПРИЄМЦІВ УКРАЇНИ, індекс 65023, Одеська обл., місто Одеса, Приморський район, ВУЛИЦЯ МАЛА АРНАУТСЬКА, будинок 57, квартира 7, 25932791, розмір внеску до статутного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СОСНА СЕРГІЙ ЄВГЕНОВИЧ, 25.08.2010 - керівник, СОСНА СЕРГІЙ ЄВГЕНОВИЧ, 25.08.2010 -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12.07.2004, 23.06.2005, 1 553 120 0000 000387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+380971462716, 031981@UKR.NET</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25.01.2013 15531070004000387; Гондя Ганна Анатоліївна; Виконавчий комітет Ізмаїльської міської ради Одеської області;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ЛОХВИЦЬКА РАЙОННА ОРГАНІЗАЦІЯ ПАРТІЇ ПРОМИСЛОВЦІВ І ПІДПРИЄМЦІВ УКРАЇНИ, ЛОХВИЦЬКА РАЙОННА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34235857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37200, ВУЛ.БУРМИСТЕНКА, 4, М.ЛОХВИЦЯ, ЛОХВИЦЬКИЙ РАЙОН, ПОЛТАВСЬКА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КАРАБКА ОЛЕГ ЮРІЙОВИЧ, індекс 37200, ВУЛ.ЖУКОВА, 64, М.ЛОХВИЦЯ, ЛОХВИЦЬКИЙ, ПОЛТАВСЬКА,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ЗБОРИ ЧЛЕНІВ</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КАРАБКА ОЛЕГ ЮРІЙОВИЧ (ВІДПОВІДНО ДО СТАТУТУ) - підписант, КАРАБКА ОЛЕГ ЮРІЙОВИЧ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01.02.2002, 06.03.2006, 1 570 120 0000 000229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32796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06.03.2006 15701200000000229; Танченко Людмила Іванівна; Лохвицька районна державна адміністрація Полтавської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БЕРЕЗНІВСЬКА РАЙОННА ОРГАНІЗАЦІЯ ПАРТІЇ ПРОМИСЛОВЦІВ І ПІДПРИЄМЦІВ УКРАЇНИ, БЕРЕЗНІВСЬКА РАЙОННА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33353662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34600, РІВНЕНСЬКА ОБЛ., БЕРЕЗНІВСЬКИЙ РАЙОН, МІСТО БЕРЕЗНЕ, ВУЛИЦЯ АНДРІЇВСЬКА, БУДИНОК 66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Члени політичної партії,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ПОХОДЗІЛО ВІКТОР СЕРГІЙОВИЧ - підписант, ПОХОДЗІЛО ВІКТОР СЕРГІЙОВИЧ - керівник, ПОХОДЗІЛО ВІКТОР СЕРГІЙОВИЧ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15.04.2004, 27.12.2005, 1 589 120 0000 000217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перебування юридичної особи у процесі припинення: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23.11.2016, в стані припинення, за рішенням засновників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24.01.2017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80365353503, 80365353503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27.12.2005 15891200000000217;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рішення засновників (учасників) юридичної особи або уповноваженого ними органу щодо припинення юридичної особи в результаті ліквідації; 23.11.2016 15891100003000217; Іванець Павло Петрович; Головне територіальне управління юстиції у Рівненській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СУМСЬКА ОБЛАСНА ПАРТІЙНА ОРГАНІЗАЦІЯ ПАРТІЇ ПРОМИСЛОВЦІВ І ПІДПРИЄМЦІВ УКРАЇНИ, СОПО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24017442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40024, СУМСЬКА ОБЛ., МІСТО СУМИ, ЗАРІЧНИЙ РАЙОН, ВУЛИЦЯ ХАРКІВСЬКА, БУДИНОК 30/1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ПАПУСЬ ОЛЕКСАНДР ІВАНОВИЧ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21.11.2000, 26.04.2005, 1 632 120 0000 001481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26.04.2005 16321200000001481; Репетун Олена Євгенівна; Виконавчий комітет Сумської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24.12.2012 16321070002001481; Сердюк Роман Юрійович; Виконавчий комітет Сумської міської ради;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ХМЕЛЬНИЦЬКА ОБЛАСНА ОРГАНІЗАЦІЯ ПАРТІЇ ПРОМИСЛОВЦІВ І ПІДПРИЄМЦІВ УКРАЇНИ, ХМЕЛЬНИЦЬКА ОО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26037791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29000, ХМЕЛЬНИЦЬКА ОБЛ., МІСТО ХМЕЛЬНИЦЬКИЙ, ВУЛИЦЯ ПИЛИПЧУКА, БУДИНОК 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ТЕРНАВСЬКИЙ ПЕТРО ІВАНОВИЧ, індекс 29000, Хмельницька обл., місто Хмельницький, ЛЬВІВСЬКЕ ШОСЕ, будинок 14, квартира 17, розмір внеску до статутного фонду - 0.00 грн.; ЛУК'ЯНОВ ВЯЧЕСЛАВ АДОЛЬФОВИЧ, індекс 29000, Хмельницька обл., місто Хмельницький, ВУЛИЦЯ СВОБОДИ, будинок 7А, квартира 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ТЕРНАВСЬКИЙ ПЕТРО ІВАНОВИЧ - підписант, ТЕРНАВСЬКИЙ ПЕТРО ІВАНОВИЧ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0382-658117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28.04.2005 16731200000001401; Гриньчук Тетяна Василівна; Виконавчий комітет Хмельницької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18.01.2013 16731070002001401; Гриньчук Тетяна Василівна; Виконавчий комітет Хмельницької міської ради;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20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ШЕПЕТІВСЬКА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26037807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30400, ХМЕЛЬНИЦЬКА ОБЛ., МІСТО ШЕПЕТІВКА, ВУЛИЦЯ ЛЕРМОНТОВА, БУДИНОК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ЧЛЕНИ ПОЛІТИЧНОЇ ОРГАНІЗАЦІЇ,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МАКСИМОВ ВОЛОДИМИР ЯРОСЛАВОВИЧ - керівник, МАКСИМОВ ВОЛОДИМИР ЯРОСЛАВОВИЧ - підписант, МАКСИМОВ ВОЛОДИМИР ЯРОСЛАВОВИЧ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09.08.2001, 31.08.2009, 1 674 120 0000 000533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29.03.2010, 16741110002000533, припинено, за рішенням засновників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+384055015, +384052439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31.08.2009 16741200000000533; Бєлінська Ольга Миколаївна; Виконавчий комітет Шепетівської міської ради Хмельницької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рішення засновників (учасників) юридичної особи або уповноваженого ними органу щодо припинення юридичної особи в результаті ліквідації; 31.08.2009 16741100001000533; Бєлінська Ольга Миколаївна; Виконавчий комітет Шепетівської міської ради Хмельницької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в результаті ліквідації; 29.03.2010 16741110002000533; Швидкова Людмила Денисівна; Виконавчий комітет Шепетівської міської ради Хмельницької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КАМ'ЯНЕЦЬ-ПОДІЛЬСЬКА МІСЬКА ОРГАНІЗАЦІЯ ПАРТІЇ ПРОМИСЛОВЦІВ І ПІДПРИЄМЦІВ УКРАЇНИ ХМЕЛЬНИЦЬКОЇ ОБЛАСТІ, КАМ'ЯНЕЦЬ-ПОДІЛЬСЬКА МІСЬКА ОРГАНІЗАЦІЯ ПППУ ХМЕЛЬНИЦЬКОЇ ОБЛАСТІ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26093631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32300, ХМЕЛЬНИЦЬКА ОБЛ., МІСТО КАМ'ЯНЕЦЬ-ПОДІЛЬСЬКИЙ, ВУЛИЦЯ НІГИНСЬКЕ ШОСЕ, БУДИНОК 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БАБЕЛЮК ВОЛОДИМИР ЮХИМОВИЧ, індекс 32300, Хмельницька обл., місто Кам'янець-Подільський, ВУЛИЦЯ ЖУКОВА, будинок 17, квартира 34, розмір внеску до статутного фонду - 0.00 грн.; ГЛАДІЙ МИКОЛА АНТОНОВИЧ, індекс 32300, Хмельницька обл., місто Кам'янець-Подільський, ВУЛИЦЯ СМІРНОВА, будинок 21, розмір внеску до статутного фонду - 0.00 грн.; ПОЧИНОК ВАСИЛЬ ВОЛОДИМИРОВИЧ, індекс 32300, Хмельницька обл., місто Кам'янець-Подільський, ВУЛИЦЯ ФУРМАНОВА, будинок 73,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МАРУНЧАК ОЛЕГ ВОЛОДИМИРОВИЧ, 11.08.2010 - керівник, МАРУНЧАК ОЛЕГ ВОЛОДИМИРОВИЧ, 11.08.2010 -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15.11.2001, 13.09.2010, 1 676 120 0000 002327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0671159463, 2-86-38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13.09.2010 16761200000002327; Кушнір Олег Петрович; Виконавчий комітет Кам'янець-Подільської міської ради Хмельницької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13.09.2010 16761070001002327; Кушнір Олег Петрович; Виконавчий комітет Кам'янець-Подільської міської ради Хмельницької області;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ЮЖНЕНСЬКА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26110648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65481, ОДЕСЬКА ОБЛ., МІСТО ЮЖНЕ, ВУЛИЦЯ ПРИМОРСЬКА, БУДИНОК 11, КВАРТИРА 80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ДЕЛІБАЗОГЛО ІРИНА СТАНІСЛАВІВНА, 22.08.2012 -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21.11.2001, 04.10.2012, 1 558 176 0000 000707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+380484220236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14.03.2013 15581060004000707; Висоцька Анна Василівна; Виконавчий комітет Южненської міської ради Одеської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КОЛОМИЙСЬКА РАЙОННА ПАРТІЙНА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26136180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78200, ІВАНО-ФРАНКІВСЬКА ОБЛ., МІСТО КОЛОМИЯ</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04.12.2001, 22.02.2013, 1 121 176 0000 001923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22.02.2013 11211760000001923; Андрійчук Микола Іванович; Виконавчий комітет Коломийської міської ради Івано-Франківської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КАНІВСЬКА РАЙОННА ОРГАНІЗАЦІЯ ПАРТІЇ ПРОМИСЛОВЦІВ І ПІДПРИЄМЦІВ УКРАЇНИ, НЕ 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26043610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19000, ЧЕРКАСЬКА ОБЛ., МІСТО КАНІВ, ВУЛИЦЯ ГЕРОЇВ ДНІПРА, БУДИНОК 31, КВАРТИРА 75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КІЛЬКІСТЬ ЧЛЕНІВ - 19, індекс 19000, Черкаська обл., місто Канів,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МАРІКУЦА МИКОЛА СЕМЕНОВИЧ - підписант, МАРІКУЦА МИКОЛА СЕМЕНОВИЧ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28.09.2001, 01.12.2005, 1 023 120 0000 000210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80674702196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26.12.2014 10231440004000210; Хижка Раїса Анатоліївна; Канівська районна державна адміністрація Черкаської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УМАНСЬКА МІСЬКА ОРГАНІЗАЦІЯ ПАРТІЇ ПРОМИСЛОВЦІВ І ПІДПРИЄМЦІВ УКРАЇНИ, УМО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25988969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20300, ВУЛ.ЧАПАЄВА, 52, М.УМАНЬ, ЧЕРКАСЬКА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ПОЛІЩУК МИКОЛА ПАРФЕНТІЙОВИЧ, індекс ЛЕНІНСЬКОЇ ІСКРИ, 156, УМАНЬ, ЧЕРКАСЬКА, УКРАЇНА, розмір внеску до статутного фонду - 0.00 грн.; 297 ФІЗИЧНИХ ОСІБ ЧЛЕНІВ ПАРТІЇ,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ПОЛІЩУК МИКОЛА ПАРФЕНТІЙОВИЧ - підписант, ПОЛІЩУК МИКОЛА ПАРФЕНТІЙОВИЧ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12.01.2001, 18.10.2005, 1 025 120 0000 000411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53171, 52383, 12 01 2001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18.10.2005 10251200000000411; Плотнікова Любов Павлівна; Виконавчий комітет Уманської міської ради Черкаської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20.02.2007 10251060001000411; Лірник Людмила Станіславівна; Виконавчий комітет Уманської міської ради Черкаської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ЧЕРНІВЕЦЬКА ОБЛАСНА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26035839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58013, ЧЕРНІВЕЦЬКА ОБЛ., МІСТО ЧЕРНІВЦІ, ШЕВЧЕНКІВСЬКИЙ РАЙОН,  ВУЛ. ГАЙДАРА, БУДИНОК 1 Д, КВАРТИРА 108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громадяни - 4320 осіб</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НИКОЛЮК ЯРОСЛАВ ДМИТРОВИЧ - керівник, НИКОЛЮК ЯРОСЛАВ ДМИТРОВИЧ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09.07.2001, 26.09.2005, 1 038 120 0000 001867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0372526338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26.09.2005 10381200000001867; Михайлова Ніна Іванівна; Виконавчий комітет Чернівецької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19.07.2011 10381070002001867; Бартусевич Олена Володимирівна; Виконавчий комітет Чернівецької міської ради;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ПРИЛУЦЬКА МІСЬКА ПАРТІЙНА ОРГАНІЗАЦІЯ ПАРТІЇ ПРОМИСЛОВЦІВ І ПІДПРИЄМЦІВ,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34208975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17500, ЧЕРНІГІВСЬКА ОБЛ., МІСТО ПРИЛУКИ, ВУЛИЦЯ ВОЙКОВА, БУДИНОК 7, КВАРТИРА 14</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КОРОЛЕВСЬКИЙ СЕРГІЙ ЯКОВИЧ ТА ФІЗИЧНІ ОСОБИ, індекс 17500, Чернігівська обл., місто Прилуки, ВУЛИЦЯ ВОЙКОВА, будинок 7, квартира 14,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КОРОЛЕВСЬКИЙ СЕРГІЙ ЯКОВИЧ - підписант, КОРОЛЕВСЬКИЙ СЕРГІЙ ЯКОВИЧ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27.09.2005, 20.02.2006, 1 062 120 0000 000527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+380463755535, +380505397965, +380463730667, serg-korol@ukr.net</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02.01.2013 10621060008000527; Лук’яниця Богдана Ігорівна; Виконавчий комітет Прилуцької міської ради Чернігівської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21715677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01023, М.КИЇВ, ПЕЧЕРСЬКИЙ РАЙОН, ВУЛИЦЯ  ШОТА РУСТАВЕЛІ, БУДИНОК 11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КІНАХ  АНАТОЛІЙ  КИРИЛОВИЧ, індекс 04070, м.Київ, Подільський район, ВУЛИЦЯ ПОЧАЙНИНСЬКА, будинок 23, квартира 5,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Види діяльності: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b/>
          <w:bCs/>
          <w:sz w:val="20"/>
          <w:szCs w:val="20"/>
        </w:rPr>
        <w:t>94.92 Діяльність політичних організацій</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З'ЇЗД</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КІНАХ АНАТОЛІЙ КИРИЛОВИЧ, 12.09.2014 - керівник, СТІШКОВСЬКИЙ ДМИТРО ВІКТОРОВИЧ, 03.03.2011 -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20.04.2000, 30.08.2005, 1 070 120 0000 011966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відокремлені підрозділи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РЕНІЙСЬКА МІСЬКА ОРГАНІЗАЦІЯ ПАРТІЙ ПРОМИСЛОВЦІВ І ПІДПРИЄМЦІВ  УКРАЇНИ ; 37317350; 68800, Одеська обл., Ренійський район, місто Рені, ВУЛИЦЯ КІРОВА, будинок 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реєстраційної справи: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Печерська районна в місті Києві державна адміністрація</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2541075, 5901744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30.08.2005 10701200000011966; Задорожна Ольга Прокопівна; Печерська районна у місті Києві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27.09.2007 10701070002011966; Іванюха Олег Володимирович; Печерська районна у місті Києві державна адміністрація; зміна відомостей про керівника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Державна реєстрація змін до установчих документів юридичної особи; 27.09.2007 10701050003011966; Іванюха Олег Володимирович; Печерська районна у місті Києві державна адміністрація; інші зміни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Заміна свідоцтва про державну реєстрацію юридичної особи в зв'язку з його втратою або пошкодженням; 20.12.2007 10701080004011966; Іванюха Олег Володимирович; Печерська районна у місті Києві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27.09.2010 10701070005011966; Шентак Людмила Віталіївна; Печерська районна у місті Києві державна адміністрація;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відомостей про створення відокремленого підрозділу юридичної особи; 06.10.2010 10701030006011966; Горецька Ніна Леонідівна; Печерська районна у місті Києві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01.08.2012 10701070007011966; Іванюха Олег Володимирович; Печерська районна в місті Києві державна адміністрація; зміна складу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23.09.2014 10701070008011966; Іванюха Олег Володимирович; Печерська районна в місті Києві державна адміністрація; зміна видів діяльності, зміна керівника юридичної особи, зміна відокремлених підрозділів: РЕНІЙСЬКА МІСЬКА ОРГАНІЗАЦІЯ ПАРТІЙ ПРОМИСЛОВЦІВ І ПІДПРИЄМЦІВ  УКРАЇНИ , 37317350,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БЕРДЯНСЬКА МІСЬКА ОРГАНІЗАЦІЯ ПАРТІЇ ПРОМИСЛОВЦІВ І  ПІДПРИЄМЦІВ УКРАЇНИ, БМО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33661794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71100, ЗАПОРІЗЬКА ОБЛ., МІСТО БЕРДЯНСЬК, ВУЛИЦЯ СВОБОДИ, БУДИНОК 93, КВАРТИРА 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ЗАПОРІЗЬКА ОБЛАСНА ОРГАНІЗАЦІЯ ПАРТІЇ ПРОМИСЛОВЦІВ І ПІДПРИЄМЦІВ УКРАЇНИ, індекс 69000, Запорізька обл., місто Запоріжжя, Дніпровський район, ЛЕНІНА, будинок 162, кімната 505, 26014063,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СЕРГІЄНКО СЕРГІЙ МИКОЛАЙОВИЧ - керівник, СЕРГІЄНКО СЕРГІЙ МИКОЛАЙОВИЧ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02.10.2001, 18.07.2005, 1 099 120 0000 000554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0615334624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27.12.2012 10991060009000554; Щербина Ольга Сергіївна; Виконавчий комітет Бердянської міської ради Запорізької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30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ТИСМЕНИЦЬКА РАЙОННА ОРГАНІЗАЦІЯ ПАРТІЇ ПРОМИСЛОВЦІВ І ПІДПРИЄМЦІВ УКРАЇНИ, ТИСМЕНИЦЬКА РО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26055808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77400, ВУЛ.К.ЛЕВИЦЬКОГО, 108, 5, М.ТИСМЕНИЦЯ, ТИСМЕНИЦЬКИЙ РАЙОН, ІВАНО-ФРАНКІВСЬКА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СТО СОРОК ШІСТЬ ФІЗИЧНИХ ОСІБ-ЧЛЕНІВ ПАРТІЇ, індекс 77400, ВУЛ.К.ЛЕВИЦЬКОГО, 108, 5, М.ТИСМЕНИЦЯ, ТИСМЕНИЦЬКИЙ РАЙОН, ІВАНО-ФРАНКІВСЬКА ОБЛАСТЬ,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ДАНИЛЮК СЕРГІЙ БОГДАНОВИЧ - підписант, ДАНИЛЮК СЕРГІЙ БОГДАНОВИЧ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05.10.2001, 26.01.2006, 1 116 120 0000 000372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26.01.2006 11161200000000372; Нижник Олег Анатолійович; Тисменицька районна державна адміністрація Івано-Франківської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31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БАРСЬКА РАЙОННА ОРГАНІЗАЦІЯ ПАРТІЇ ПРОМИСЛОВЦІВ І ПІДПРИЄМЦІВ, НЕМАЄ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26119135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23000, ВІННИЦЬКА ОБЛ., БАРСЬКИЙ РАЙОН, МІСТО БАР, ПЛОЩА ПАМ'ЯТІ, БУДИНОК 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ШЕВЧУК ГАЛИНА МИХАЙЛІВНА, індекс 23000, Вінницька обл., Барський район, місто Бар, ВУЛИЦЯ БУНЯКОВСЬКОГО, будинок 4, квартира 61, розмір внеску до статутного фонду - 0.00 грн.; ЗАВАДСЬКА ТЕТЯНА ІВАНВНА, індекс 23000, Вінницька обл., Барський район, місто Бар, ВУЛИЦЯ 50-РІЧЧЯ, будинок 20, квартира 5, розмір внеску до статутного фонду - 0.00 грн.; КОНОВАЛЬЧУК ВІКТОРІЯ ВОЛОДИМИРІВНА, індекс 23000, Вінницька обл., Барський район, місто Бар, ВУЛИЦЯ ВОЛОДАРСЬКОГО, будинок 22,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ШЕВЧУК ГАЛИНА МИХАЙЛІВНА - підписант, ШЕВЧУК ГАЛИНА МИХАЙЛІВНА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09.08.2001, 19.12.2005, 1 147 120 0000 000161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22544, 22544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19.12.2005 11471200000000161; Базалєєва Наталія Петрівна; Барська районна державна адміністрація Вінницької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07.02.2013 11471070002000161; Лаушкіна Оксана Володимирівна; Барська районна державна адміністрація Вінницької області;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32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ШАРГОРОДСЬКА РАЙОННА ПАРТІЙНА ОРГАНІЗАЦІЯ ПАРТІЇ ПРОМИСЛОВЦІВ І ПІДПРИЄМЦІВ УКРАЇНИ, ШАРГОРОДСЬКА РПО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33765298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Організаційно-правова форма: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23500, ВУЛ.50 РІЧЧЯ ЖОВТНЯ, 10, МІСТО ШАРГОРОД, ШАРГОРОДСЬКИЙ РАЙОН, ВІННИЦЬКА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ЧЛЕНИ ШАРГОРОДСЬКОЇ РАЙОННОЇ ОРГАНІЗАЦІЇ ПАРТІЇ ПРОМИСЛОВЦІВ І ПІДПРИЄМЦІВ УКРАЇНИ, індекс , ШАРГОРОДСЬКИЙ, ВІННИЦЬКА,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СЛОБОДЯНЮК МИКОЛА ІВАНОВИЧ (БЕЗ ОБМЕЖЕНЬ) - підписант, СЛОБОДЯНЮК МИКОЛА ІВАНОВИЧ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та номер запису в Єдиному державному реєстрі про проведення державної реєстрації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09.09.2005, 1 172 102 0000 000099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80434421994, ПАСПОРТ СЛОБОДЯНЮКА МИКОЛИ ІВАНОВИЧА СЕРІЯ АА №580065 ВИДАНИЙ ШАРГОРОДСЬКИМ РВ УМВС УКРАЇНИ У ВІННИЦЬКІЙ ОБЛАСТІ 02 ГРУДНЯ 1997 РОКУ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Державна реєстрація новоутвореної шляхом заснування юридичної особи; 09.09.2005 11721020000000099; Бабін Ігор Олексійович; Шаргородська районна державна адміністрація Вінницької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11.10.2006 11721060001000099; Бабін Ігор Олексійович; Шаргородська районна державна адміністрація Вінницької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ЯМПІЛЬСЬКА РАЙОННА ОРГАНІЗАЦІЯ ПАРТІЇ ПРОМИСЛОВЦІВ І ПІДПРИЄМЦІВ УКРАЇНИ, ЯМПІЛЬСЬКА РО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33980566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24500, ВІННИЦЬКА ОБЛ., ЯМПІЛЬСЬКИЙ РАЙОН, МІСТО ЯМПІЛЬ, ВУЛИЦЯ АВТОТРАНСПОРТНА, БУДИНОК 11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ФРАНКО ВАСИЛЬ ПАВЛОВИЧ, індекс 24500, Вінницька обл., Ямпільський район, місто Ямпіль, ВУЛИЦЯ ГОГОЛЯ, будинок 97, розмір внеску до статутного фонду - 0.00 грн.; МАЗУР ВІКТОР ІВАНОВИЧ, індекс 24500, Вінницька обл., Ямпільський район, місто Ямпіль, ВУЛИЦЯ ЖУКОВА, будинок 37, квартира 1, розмір внеску до статутного фонду - 0.00 грн.; ДЕРЕН ВОЛОДИМИР ІВАНОВИЧ, індекс 24500, Вінницька обл., Ямпільський район, місто Ямпіль, ПРОВУЛОК САВІНА, будинок 5, квартира 2,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ФРАНКО ВАСИЛЬ ПАВЛОВИЧ - підписант, ФРАНКО ВАСИЛЬ ПАВЛОВИЧ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14.09.2001, 25.01.2006, 1 173 120 0000 000178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24.05.2011 11731060004000178; Підгурська Людмила Володимирівна; Ямпільська районна державна адміністрація Вінницької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34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ХМІЛЬНИЦЬКА МІСЬКА ПАРТІЯ ПРОМИСЛОВЦІВ І ПІДПРИЄМЦІВ УКРАЇНИ ВІННИЦЬКОЇ ОБЛАСТІ, ХМІЛЬНИЦЬКА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26118733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22000, ВІННИЦЬКА ОБЛ., МІСТО ХМІЛЬНИК,  ВУЛИЦЯ СТОЛЯРЧУКА, БУДИНОК 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ВІННИЦЬКА ОБЛАСНА ОРГАНІЗАЦІЯ ПАРТІЇ ПРОМИСЛОВЦІВ І ПІДПРИЄМЦІВ, індекс 21021, Вінницька обл., місто Вінниця, Ленінський район, ВУЛИЦЯ ХМЕЛЬНИЦЬКЕ ШОСЕ, будинок 145, 25918974,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ПРОКОПОВИЧ ЮРІЙ ІВАНОВИЧ - підписант, ПРОКОПОВИЧ ЮРІЙ ІВАНОВИЧ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02.08.2001, 29.11.2005, 1 179 120 0000 000140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0433824915, 0673051689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19.04.2011 11791070004000140; Білаш Ніла Кирилівна; Виконавчий комітет Хмільницької міської ради Вінницької області; зміна місцезнаходження,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ГОРОХІВСЬКА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26038690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45700, ВОЛИНСЬКА ОБЛ., ГОРОХІВСЬКИЙ РАЙОН, МІСТО ГОРОХІВ, ВУЛИЦЯ КОЗАЦЬКА, БУДИНОК 98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ФЕСИНА АНАТОЛІЙ МИКОЛАЙОВИЧ, індекс 45700, Волинська обл., Горохівський район, місто Горохів, ВУЛИЦЯ СУВОРОВА, будинок 18, розмір внеску до статутного фонду - 0.00 грн.; ПРИК ГАЛИНА СЕРГІЇВНА, індекс 45700, Волинська обл., Горохівський район, місто Горохів, ВУЛИЦЯ ЛЬВІВСЬКА, будинок 1, розмір внеску до статутного фонду - 0.00 грн.; ЯКОБЧУК ВАЛЕРІЙ ІОНІКОВИЧ, індекс 45700, Волинська обл., Горохівський район, місто Горохів, ВУЛИЦЯ КОТЛЯРЕВСЬКОГО, будинок 23,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ФЕСИНА АНАТОЛІЙ МИКОЛАЙОВИЧ - підписант, ФЕСИНА АНАТОЛІЙ МИКОЛАЙОВИЧ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10.08.2001, 19.10.2005, 1 181 120 0000 000117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19.10.2005 11811200000000117; Зіник Оксана Дмитрівна; Горохівська районна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інформації щодо відсутності юридичної особи за вказаною адресою; 31.03.2015 11811430002000117; Лотвіна Алла Василівна; Горохівська районна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36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НОВОМОСКОВСЬКА РАЙОННА ОРГАНІЗАЦІЯ ПАРТІЇ ПРОМИСЛОВЦІВ І ПІДПРИЄМЦІВ УКРАЇНИ ДНІПРОПЕТРОВСЬКОЇ ОБЛАСТІ, НОВОМОСКОВСЬКА РАЙОННА ОРГАНІЗАЦІЯ ПАРТІЇ ПРОМИСЛОВЦІВ І ПІДПРИЄМЦІВ УКРАЇНИ В ДНІПРОПЕТРОВСЬКІЙ ОБЛ.</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34214905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51250, ВУЛ. ШОСЕЙНА, БУД. 1, СМТ ГУБИНИХА, НОВОМОСКОВСЬКИЙ РАЙОН, ДНІПРОПЕТРОВСЬКА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БОБИК ВОЛОДИМИР ЯРОСЛАВОВИЧ, індекс 49000, ОСІННЯ, 13 Б, 2, 19, М. ДНІПРОПЕТРОВСЬК, ДНІПРОПЕТРОВСЬКА, УКРАЇНА, розмір внеску до статутного фонду - 0.00 грн.; ФІЗИЧНІ ОСОБИ ЧЛЕНИ ПАРТІЇ В КІЛЬКОСТІ 31 ЧОЛ., індекс 51200, , НОВОМОСКОВСЬКИЙ, ДНІПРОПЕТРОВСЬКА,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БОБИК ВОЛОДИМИР ЯРОСЛАВОВИЧ - підписант, БОБИК ВОЛОДИМИР ЯРОСЛАВОВИЧ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02.11.2005, 22.02.2006, 1 209 120 0000 000533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822301574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22.02.2006 12091200000000533; Крусір Яна Валентинівна; Новомосковська районна державна адміністрація Дніпропетровської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25.12.2006 12091060001000533; Крусір Яна Валентинівна; Новомосковська районна державна адміністрація Дніпропетровської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37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НОВОМОСКОВСЬКА МІСЬКА ПАРТІЙНА ОРГАНІЗАЦІЯ ПАРТІЇ ПРОМИСЛОВЦІВ І ПІДПРИЄМЦІВ УКРАЇНИ, НЕМАЄ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26047192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51200, ВУЛ. РАДЯНСЬКА, БУД. 55, КВ. 74, М. НОВОМОСКОВСЬК, ДНІПРОПЕТРОВСЬКА ОБЛ.,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ЧЛЕНИ ПАРТІЇ У КІЛЬКОСТІ - 67 ОСІБ,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ТРОЦЕНКО ГРИГОРІЙ ГРИГОРОВИЧ - підписант, ТРОЦЕНКО ГРИГОРІЙ ГРИГОРОВИЧ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20.07.2001, 15.12.2005, 1 229 120 0000 000370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23479, 24530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15.12.2005 12291200000000370; Ковальова Наталія Миколаївна; Виконавчий комітет Новомосковської міської ради Дніпропетровської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16.04.2007 12291060001000370; Ковальова Наталія Миколаївна; Виконавчий комітет Новомосковської міської ради Дніпропетровської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38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МАРІУПОЛЬСЬКА МІСЬКА ОРГАНІЗАЦІЯ ПАРТІЇ ПРОМИСЛОВЦІВ І ПІДПРИЄМЦІВ УКРАЇНИ, МАРІУПОЛЬСЬКА МІСЬКА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26351263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87539, ДОНЕЦЬКА ОБЛ., МІСТО МАРІУПОЛЬ, ЖОВТНЕВИЙ РАЙОН, ПРОСПЕКТ МЕТАЛУРГІВ, БУДИНОК 97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члени організації - 9 фізичних осіб ,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КИРИЧЕК ТЕТЯНА ІВАНІВНА (Обмеження згідно зі статутом ) - керівник, КИРИЧЕК ТЕТЯНА ІВАНІВНА (Обмеження згідно зі статутом )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14.03.2003, 23.03.2006, 1 274 120 0000 004219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80629341199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23.03.2006 12741200000004219; Антипчук Оксана Юріївна; Виконавчий комітет Маріупольської міської ради Донецької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інформації щодо відсутності юридичної особи за вказаною адресою; 05.08.2009 12741430002004219; Халпахчі Наталія Євгенівна; Виконавчий комітет Маріупольської міської ради Донецької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16.09.2010 12741070003004219; Даниленко Олена Геннадіївна; Виконавчий комітет Маріупольської міської ради Донецької області;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39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МАЛИНСЬКА РАЙОННА ОРГАНІЗАЦІЯ ПАРТІЇ ПРОМИСЛОВЦІВ І ПІДПРИЄМЦІВ УКРАЇНИ, МРО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26061909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11601, ЖИТОМИРСЬКА ОБЛ., МІСТО МАЛИН, ВУЛИЦЯ ГРУШЕВСЬКОГО, БУДИНОК 12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ГРИЩЕНКО ГАЛИНА ОЛЕКСАНДРІВНА, індекс 11601, Житомирська обл., місто Малин, ВУЛИЦЯ УКРАЇНСЬКИХ ПОВСТАНЦІВ, будинок 44, квартира 3,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КИСЕЛЬЧУК ДМИТРІЙ ВАСИЛЬОВИЧ - підписант, КИСЕЛЬЧУК ДМИТРІЙ ВАСИЛЬОВИЧ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07.09.2001, 27.04.2005, 1 308 120 0000 000114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5-27-84, 9-78-56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28.07.2014 13081440006000114; Лук'яненко Наталія Леонідівна; Малинська районна державна адміністрація Житомирської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40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БЕРЕЗАНСЬКА МІСЬКА ОРГАНІЗАЦІЯ ПАРТІЇ ПРОМИСЛОВЦІВ І ПІДПРИЄМЦІВ УКРАЇНИ, БЕРЕЗАНСЬКА МО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33665301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07540, КИЇВСЬКА ОБЛ., МІСТО БЕРЕЗАНЬ, ВУЛИЦЯ ЛЕНІНА, БУДИНОК 148, КВАРТИРА 77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РУДКІВСЬКА ГАЛИНА МИКОЛАЇВНА, індекс 07540, Київська обл., місто Березань, ВУЛ. ЛЕНІНА, будинок 148, квартира 77, розмір внеску до статутного фонду - 0.00 грн.; НИПОРКА БОРИС ОЛЕКСАНДРОВИЧ, індекс 07540, Київська обл., місто Березань, ВУЛИЦЯ ЗАРІЧНА, будинок 43, розмір внеску до статутного фонду - 0.00 грн.; БУРДУН ВІКТОР МИКОЛАЙОВИЧ, індекс 07541, Київська обл., місто Березань, ВУЛ. ЩОРСА, будинок 9,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РУДКІВСЬКА ГАЛИНА МИКОЛАЇВНА - підписант, РУДКІВСЬКА ГАЛИНА МИКОЛАЇВНА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16.05.2002, 26.01.2006, 1 352 120 0000 000261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0457662465, 0501819594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21.09.2015 13521070013000261; Кохан Тетяна Дмитрівна; Виконавчий комітет Березанської міської ради;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41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БІЛОЦЕРКІВСЬКА МІСЬКА ОРГАНІЗАЦІЯ ПАРТІЇ ПРОМИСЛОВЦІВ І ПІДПРИЄМЦІВ УКРАЇНИ КИЇВСЬКОЇ ОБЛАСТІ, БІЛОЦЕРКІВСЬКА МІСЬКА ОРГАНІЗАЦІЯ ПАРТІЇ ПРОМИСЛОВЦІВ І ПІДПРИЄМЦІВ УКРАЇНИ КИЇВСЬКОЇ ОБЛАСТІ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34018927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09100, ВУЛ. УРИЦЬКОГО, 13, М.БІЛА ЦЕРКВА, КИЇВСЬКА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 у тому числі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ЯКШЕВ ЕДУАРД ФЕДОРОВИЧ - підписант, ЯКУШЕВ ЕДУАРД ФЕДОРОВИЧ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08.08.2001, 18.01.2006, 1 353 120 0000 001663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80504691581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26.10.2006 13531060002001663; Калюжна Світлана Олександрівна; Виконавчий комітет Білоцерківської міської ради Київської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42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БОРИСПІЛЬСЬКА МІСЬКА ОРГАНІЗАЦІЯ ПАРТІЇ ПРОМИСЛОВЦІВ І ПІДПРИЄМЦІВ УКРАЇНИ, БМОПППУ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33870137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08300, КИЇВСЬКА ОБЛ., МІСТО БОРИСПІЛЬ, ВУЛИЦЯ КИЇВСЬКИЙ ШЛЯХ, БУДИНОК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ПОЛІТРАДА КИЇВСЬКОЇ ОБЛАСНОЇ ОРГАНІЗАЦІЇ ПАРТІЇ ПРОМИСЛОВЦІВ І ПІДПРИЄМЦІВ, індекс 08302, Київська обл., місто Бориспіль, ВУЛИЦЯ КИЇВСЬКИЙ ШЛЯХ, будинок 2, 25931805,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ПІНЧУК ВОЛОДИМИР БОРИСОВИЧ - підписант, АНДРЄЄВ ВОЛОДИМИР МИКОЛАЙОВИЧ - підписант, КАЗЄВ ОЛЕКСАНДР ЮРІЙОВИЧ - підписант, ПІНЧУК ВОЛОДИМИР БОРИСОВИЧ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16.07.2001, 10.11.2005, 1 354 120 0000 000746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(04595) 92384, (04595) 60963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19.07.2012 13541070004000746; Бідюк Катерина Дмитрівна; Виконавчий комітет Бориспільської міської ради Київської області;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43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ПЕРВОМАЙСЬКА МІСЬКА ОРГАНІЗАЦІЯ ПАРТІЇ ПРОМИСЛОВЦІВ І ПІДПРИЄМЦІВ В УКРАЇНІ ЛУГАНСЬКІЙ ОБЛАСТІ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26130266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93200, ЛУГАНСЬКА ОБЛ., МІСТО ПЕРВОМАЙСЬК, ВУЛИЦЯ КУЙБИШЕВА, БУДИНОК 18А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ПАРТІЯ ПРОМИСЛОВЦІВ І ПІДПРИЄМЦІВ В УКРАЇНІ,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УСОВ ЛЕОНІД ОЛЕКСАНДРОВИЧ - керівник, УСОВ ЛЕОНІД ОЛЕКСАНДРОВИЧ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05.09.2001, 05.10.2005, 1 388 120 0000 000236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14.02.2008, 13881110004000236, припинено, за рішенням засновників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4-45-34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в результаті ліквідації; 14.02.2008 13881110004000236; Кочевенко Ніна Миколаївна; Виконавчий комітет Первомайської міської ради Луганської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44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РОВЕНЬКІВСЬКА МІСЬКА ОРГАНІЗАЦІЯ ПАРТІЇ ПРОМИСЛОВЦІВ І ПІДПРИЄМЦІВ УКРАЇНИ,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25938635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94700, ЛУГАНСЬКА ОБЛ., МІСТО РОВЕНЬКИ, ВУЛИЦЯ КОМУНІСТИЧНА, БУДИНОК 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РАК ОЛЕКСАНДР МИКОЛАЙОВИЧ, індекс 94700, Луганська обл., місто Ровеньки, ВУЛИЦЯ ШАХТАРСЬКОЇ ДІВІЗІЇ, будинок 20-А, розмір внеску до статутного фонду - 0.00 грн.; РАК ЛЕОНІД МИКОЛАЙОВИЧ, індекс 94700, Луганська обл., місто Ровеньки, ВУЛИЦЯ КАРЛА МАРКСА, будинок 90, розмір внеску до статутного фонду - 0.00 грн.; БАРАБАШ ОЛЕКСАНДР ЄВГЕНОВИЧ, індекс 94700, Луганська обл., місто Ровеньки, ВУЛИЦЯ ВОЛОДАРСЬКОГО, будинок 4, квартира 36,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З'ЇЗД</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РАК ОЛЕКСАНДР МИКОЛАЙОВИЧ - підписант, РАК ОЛЕКСАНДР МИКОЛАЙОВИЧ - керівник, РАК ОЛЕКСАНДР МИКОЛАЙОВИЧ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08.12.2000, 28.11.2005, 1 389 120 0000 000286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31.05.2011, 13891720006000286, припинено, за судовим рішенням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Судове рішення про припинення юридичної особи, що не пов'язане з банкрутством юридичної особи, прийняте судом після 1 липня 2004 року, 11.10.2007, 21.10.2007, 4/576ПН-АД, ГОСПОДАРСЬКИЙ СУД ЛУГАНСЬКОЇ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Судове рішення про неподання протягом року органам державної податкової служби податкових декларацій, документів фінансової звітності відповідно до закону, 11.10.2007, 25.10.2007, 4/576ПН-АД, ГОСПОДАРСЬКИЙ СУД ЛУГАНСЬКОЇ ОБЛАСТІ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20426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28.11.2005 13891200000000286; Бондаренко Світлана Федорівна; Виконавчий комітет Ровеньківської міської ради Луганської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судового рішення щодо припинення юридичної особи, що не пов'язано з її банкрутством; 02.11.2007 13891130003000286; Бондаренко Світлана Федорівна; Виконавчий комітет Ровеньківської міської ради Луганської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запису про початок процесу проведення спрощеної процедури державної реєстрації припинення юридичної особи шляхом її ліквідації; 26.04.2011 13890000005000286; Бондаренко Світлана Федорівна; Виконавчий комітет Ровеньківської міської ради Луганської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за спрощеною процедурою шляхом її ліквідації; 31.05.2011 13891720006000286; Бондаренко Світлана Федорівна; Виконавчий комітет Ровеньківської міської ради Луганської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45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КОМІНТЕРНІВСЬКА РАЙОННА У МІСТІ ХАРКОВІ ОРГАНІЗАЦІЯ ПАРТІЇ ПРОМИСЛОВЦІВ І ПІДПРИЄМЦІВ УКРАЇНИ, КОМІНТЕРНІВСЬКА РАЙОННА У М. ХАРКОВІ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26059025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61140, ПРОСП. ГАГАРІНА, Б. 117, М. ХАРКІВ, ХАРКІВСЬКА ОБЛ.,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ПАРТІЯ ПРОМИСЛОВЦІВ І ПІДПРИЄМЦІВ УКРАЇНИ, індекс 01023, ВУЛ. ШОТА РУСТАВЕЛІ, БУД. 11, М. КИЇВ, СТАРОКИЇВСЬКИЙ, КИЇВСЬКА, УКРАЇНА,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ЧЕРВОНИЙ ДМИТРО МИХАЙЛОВИЧ - підписант, ЧЕРВОНИЙ ДМИТРО МИХАЙЛОВИЧ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22.08.2001, 29.09.2005, 1 480 120 0000 015438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737-20-93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29.09.2005 14801200000015438; Яцюк Юрій Тадейович; Виконавчий комітет Харківської міської ради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19.12.2006 14801060001015438; Мірошниченко Людмила Іванівна; Виконавчий комітет Харківської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КІЛІЙСЬКА РАЙОННА ОРГАНІЗАЦІЯ ПАРТІЇ ПРОМИСЛОВЦІВ І ПІДПРИЄМЦІВ УКРАЇНИ,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33757140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68300, ВУЛ.ІЗМАЇЛЬСЬКА, 26, 2, М.КІЛІЯ, КІЛІЙСЬКИЙ РАЙОН, ОДЕСЬКА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ГОНЧАРЕНКО ВАСИЛЬ ВАСИЛЬОВИЧ, індекс 68300, ІЗМАЇЛЬСЬКА, 26, 2, КІЛІЯ, КІЛІЙСЬКИЙ, ОДЕСЬКА,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ГОНЧАРЕНКО ВАСИЛЬ ВСИЛЬОВИЧ - підписант, ГОНЧАРЕНКО ВАСИЛЬ ВАСИЛЬОВИЧ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17.01.2002, 15.09.2005, 1 536 120 0000 000149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15.09.2005 15361200000000149; Ногай Валентина Петрівна; Кілійська районна державна адміністрація Одеської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47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КУЗНЕЦОВСЬКА МІСЬКА ТЕРИТОРІАЛЬНА ПАРТІЙНА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33992440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34400, РІВНЕНСЬКА ОБЛ., МІСТО ВАРАШ, ВУЛ ЕНЕРГЕТИКІВ, БУДИНОК 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ПИЛИПЕНКО ОЛЕКСАНДР ЄВГЕНОВИЧ, індекс 34400, Рівненська обл., місто Вараш, М-Н ВАРАШ, будинок 24, корпус А, квартира 56, розмір внеску до статутного фонду - 0.00 грн.; РОМАНЦОВ ІГОР СТЕПАНОВИЧ, індекс 34400, Рівненська обл., місто Вараш, М-Н ВАРАШ, будинок 11, квартира 15,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МИСЬКОВЕЦЬ ІГОР ОЛЕКСАНДРОВИЧ, 14.09.2010 - керівник, МИСЬКОВЕЦЬ ІГОР ОЛЕКСАНДРОВИЧ, 14.09.2010 -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03.10.2001, 19.01.2006, 1 606 120 0000 000107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0976656123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22.01.2013 16061070005000107; Сергійчук Віра Василівна; Виконавчий комітет Кузнецовської міської ради Рівненської області;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48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БОРЩІВСЬКА РАЙОННА ПАРТІЙНА ОРГАНІЗАЦІЯ "ПАРТІЯ ПРОМИСЛОВЦІВ І ПІДПРИЄМЦІВ УКРАЇНИ", БОРЩІВСЬКА РТО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26024558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48702, ВУЛ. ШЕВЧЕНКА, 9, М. БОРЩІВ, БОРЩІВСЬКИЙ РАЙОН, ТЕРНОПІЛЬСЬКА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ПАНЧУК ІРИНА ОЛЕКСІЇВНА, індекс 48702, ВУЛ. ВІДРОДЖЕННЯ, 10, М. БОРЩІВ, БОРЩІВСЬКИЙ РАЙОН, ТЕРНОПІЛЬСЬКА ОБЛАСТЬ, УКРАЇНА, розмір внеску до статутного фонду - 0.00 грн.; МАРТИНЮК ЛЕСЯ МИХАЙЛІВНА, індекс 48751, ВУЛ. ВІЛЬХОВЕЦЬКА, 19, СМТ. МЕЛЬНИЦЯ-ПОДІЛЬСЬКА, БОРЩІВСЬКИЙ РАЙОН, ТЕРНОПІЛЬСЬКА ОБЛАСТЬ, УКРАЇНА, розмір внеску до статутного фонду - 0.00 грн.; ПРОКОПИШИН БОГДАН МИКОЛАЙОВИЧ, індекс 48702, ВУЛ. НЕЗАЛЕЖНОСТІ, 6, М. БОРЩІВ, БОРЩІВСЬКИЙ РАЙОН, ТЕРНОПІЛЬСЬКА ОБЛАСТЬ,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ГУМЕНЮК МИКОЛА МИКОЛАЙОВИЧ - підписант, ГУМЕНЮК МИКОЛА МИКОЛАЙОВИЧ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03.08.2001, 06.10.2005, 1 636 120 0000 000256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+380354121292, +380354121292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06.10.2005 16361200000000256; Тимків Олексій Михайлович; Борщівська районна державна адміністрація Тернопільської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20.10.2005 16361070001000256; Тимків Олексій Михайлович; Борщівська районна державна адміністрація Тернопільської області;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49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ШЕПЕТІВСЬКА РАЙОННА ОРГАНІЗАЦІЯ ПАРТІЇ ПРОМИСЛОВЦІВ І ПІДПРИЄМЦІВ, ШЕПЕТІВСЬКА РО ППП</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33415316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30400, ХМЕЛЬНИЦЬКА ОБЛ., МІСТО ШЕПЕТІВКА, ВУЛИЦЯ ОСТРОВСЬКОГО, БУДИНОК 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Територіальна громада,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ЯКОВЛЄВА ВАЛЕНТИНА ПЕТРІВНА, 15.11.2012 - підписант, ЯКОВЛЄВА ВАЛЕНТИНА ПЕТРІВНА, 15.11.2012 -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та номер запису в Єдиному державному реєстрі про включення до Єдиного державного реєстру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21.11.2001, 21.12.2005, 1 670 120 0000 000189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5-41-86, 4-15-97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13.12.2012 16701070004000189; Ануфрієва Жанна Георгіївна; Шепетівська районна державна адміністрація Хмельницької області; зміна видів діяльності, зміна відомостей про керівника юридичної особи, зміна керівника юридичної особи, зміна складу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50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АЛУШТИНСЬКА МІСЬКА ОРГАНІЗАЦІЯ ПАРТІЇ ПРОМИСЛОВЦІВ І ПІДПРИЄМЦІВ УКРАЇНИ В АВТОНОМНОЇ РЕСПУБЛІКИ КРИМ, НЕ 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36703810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98500, АВТОНОМНА РЕСПУБЛІКА КРИМ, МІСТО АЛУШТА, ВУЛИЦЯ 15 АПРЕЛЯ, БУДИНОК 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ІЛЬЇН РОМАН ВАЛЕРІЙОВИЧ, індекс 98500, Автономна Республіка Крим, місто Алушта, ВУЛИЦЯ 15 АПРЕЛЯ, будинок 35,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ІЛЬЇН РОМАН ВАЛЕРІЙОВИЧ - керівник, ІЛЬЇН РОМАН ВАЛЕРІЙОВИЧ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31.07.2001, 16.02.2010, 1 137 120 0000 001833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16.02.2010 11371200000001833; Бітченко Лариса Валентинівна; Виконавчий комітет Алуштинської міської ради Автономної Республіки Крим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51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"СВАТІВСЬКА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36635112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92600, ЛУГАНСЬКА ОБЛ., СВАТІВСЬКИЙ РАЙОН, МІСТО СВАТОВЕ, ВУЛИЦЯ ДЗЕРЖИНСЬКОГО, БУДИНОК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рада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РЕВА АНДРІЙ ОЛЕКСАНДРОВИЧ, 27.09.2001 (наявність обмежень щодо представництва від імені ЮО немає) - керівник, РЕВА АНДРІЙ ОЛЕКСАНДРОВИЧ, 27.09.2001 (наявність обмежень щодо представництва від імені ЮО немає)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03.10.2001, 05.07.2010, 1 374 120 0000 000646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0669686895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05.07.2010 13741200000000646; Брайловська Юлія Вікторівна; Сватівська районна державна адміністрація Луганської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52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ПУТИВЛЬСЬКА   РАЙОННА ОРГАНІЗАЦІЯ  ПАРТІЇ " ПРОМИСЛОВЦІВ  І  ПІДПРИЄМЦІВ УКРАЇНИ ", ПРО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37235273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41500, СУМСЬКА ОБЛ., ПУТИВЛЬСЬКИЙ РАЙОН, МІСТО ПУТИВЛЬ, ВУЛИЦЯ  РАДЯНСЬКА, БУДИНОК 70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Громадяни України Путивльського району,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з'їзд</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СИЧЕВСЬКИЙ ЯРОСЛАВ СЕРГІЙОВИЧ, 09.09.2010 - керівник, СИЧЕВСЬКИЙ  ЯРОСЛАВ СЕРГІЙОВИЧ, 09.09.2010 -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25.07.2001, 30.09.2010, 1 620 120 0000 000433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0506474049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30.09.2010 16201200000000433; Полозенко В'ячеслав Григорович; Путивльська районна державна адміністрація Сумської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24.03.2014 16201060001000433; Полозенко В'ячеслав Григорович; Путивльська районна державна адміністрація Сумської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10.06.2015 16201440002000433; Полозенко В'ячеслав Григорович; Путивльська районна державна адміністрація Сумської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53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ВОЛОЧИСЬКА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26037816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ХМЕЛЬНИЦЬКА ОБЛ., ВОЛОЧИСЬКИЙ РАЙОН, МІСТО ВОЛОЧИСЬК, 31200 ХМЕЛЬНИЦЬКА ОБЛ., ВОЛОЧИСЬКИЙ Р-Н, М.ВОЛОЧИСЬК, ВУЛ. ФРИДРИХІВСЬКА, БУД. 41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23.08.2001, 31.10.2012, 1 654 176 0000 000907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31.10.2012 16541760000000907; Чорняк Віта Вікторівна; Волочиська районна державна адміністрація Хмельницької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54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БОГУСЛАВСЬКА МІСЬКА ОРГАНІЗАЦІЯ ПАРТІЇ ПРОМИСЛОВЦІВ І ПІДПРИЄМЦІВ УКРАЇНИ</w:t>
      </w:r>
    </w:p>
    <w:p w:rsidR="00E035E8" w:rsidRDefault="00E035E8">
      <w:pPr>
        <w:keepNext/>
        <w:keepLines/>
        <w:autoSpaceDE w:val="0"/>
        <w:autoSpaceDN w:val="0"/>
        <w:adjustRightInd w:val="0"/>
        <w:spacing w:after="0" w:line="288" w:lineRule="exact"/>
        <w:rPr>
          <w:rFonts w:ascii="Times New Roman" w:hAnsi="Times New Roman" w:cs="Times New Roman"/>
          <w:b/>
          <w:bCs/>
          <w:i/>
          <w:iCs/>
          <w:sz w:val="20"/>
          <w:szCs w:val="20"/>
          <w:lang w:val="uk-UA"/>
        </w:rPr>
      </w:pPr>
      <w:r w:rsidRPr="008339D3">
        <w:rPr>
          <w:rFonts w:ascii="Times New Roman" w:hAnsi="Times New Roman" w:cs="Times New Roman"/>
          <w:b/>
          <w:bCs/>
          <w:i/>
          <w:iCs/>
          <w:sz w:val="20"/>
          <w:szCs w:val="20"/>
        </w:rPr>
        <w:t>Ідентифікаційний код юридичної особи:</w:t>
      </w:r>
    </w:p>
    <w:p w:rsidR="00E035E8" w:rsidRPr="000D3AC0" w:rsidRDefault="00E035E8">
      <w:pPr>
        <w:keepNext/>
        <w:keepLines/>
        <w:autoSpaceDE w:val="0"/>
        <w:autoSpaceDN w:val="0"/>
        <w:adjustRightInd w:val="0"/>
        <w:spacing w:after="0" w:line="288" w:lineRule="exact"/>
        <w:rPr>
          <w:rFonts w:ascii="Times New Roman" w:hAnsi="Times New Roman" w:cs="Times New Roman"/>
          <w:b/>
          <w:bCs/>
          <w:i/>
          <w:iCs/>
          <w:sz w:val="20"/>
          <w:szCs w:val="20"/>
          <w:lang w:val="uk-UA"/>
        </w:rPr>
      </w:pPr>
      <w:r>
        <w:rPr>
          <w:rFonts w:ascii="Courier New" w:hAnsi="Courier New" w:cs="Courier New"/>
        </w:rPr>
        <w:t>26068484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09700, КИЇВСЬКА ОБЛ., БОГУСЛАВСЬКИЙ РАЙОН, МІСТО БОГУСЛАВ, ВУЛИЦЯ МИСАЙЛІВСЬКА, БУДИНОК 71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ЧИГИРИНОВ ВІКТОР ЮХИМОВИЧ, індекс 00000, Київська обл., Богуславський район, місто Богуслав, ВУЛИЦЯ МИКОЛАЇВСЬКА, будинок 53, квартира 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ЧИГИРИНОВ ВІКТОР ЮХИМОВИЧ, 01.12.2001 -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16.08.2001, 04.02.2014, 1 329 176 0000 000628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з відміткою про те, що свідоцтво про її державну реєстрацію, вважається недійсним; 04.02.2014 13291760000000628; Симоненко Дмитро Борисович; Богуславська районна державна адміністрація Київської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01.09.2015 13291200001000628; Симоненко Дмитро Борисович; Богуславська районна державна адміністрація Київської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55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КАМ'ЯНСЬКА РАЙОННА ОРГАНІЗАЦІЯ ПАРТІЇ ПРОМИСЛОВЦІВ І ПІДПРИЄМЦІВ УКРАЇНИ, НЕ 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26096859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20800, ЧЕРКАСЬКА ОБЛ., КАМ'ЯНСЬКИЙ РАЙОН, МІСТО КАМ'ЯНКА, ПРОВУЛОК ШЕВЧЕНКА, БУДИНОК 41, КВАРТИРА 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ЧЛЕНСЬКА ОРГАНІЗАЦІЯ НАЛІЧУЄ 55 ОСІБ,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РАДА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НОЗДРЕНКО ВАСИЛЬ МИКОЛАЙОВИЧ - підписант, НОЗДРЕНКО ВАСИЛЬ МИКОЛАЙОВИЧ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28.11.2001, 31.10.2005, 1 006 120 0000 000163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80473261908, 80979673353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інформації щодо відсутності підтвердження відомостей про юридичну особу; 02.02.2015 10061440009000163; Забой Ірина Євгеніївна; Кам'янська районна державна адміністрація Черкаської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56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ПЕЧЕРСЬКА РАЙОННА В М.КИЄВІ ПАРТІЙНА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26051992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01042, М.КИЇВ, ПЕЧЕРСЬКИЙ РАЙОН,  ТВЕРСЬКИЙ ТУПИК, БУДИНОК 6/8, КВАРТИРА 23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члени партії,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КЛЮШКЕ ЖАННА ФЕДОРІВНА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22.06.2001, 11.11.2005, 1 070 120 0000 014140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2532378, 2780253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11.11.2005 10701200000014140; Іванишина Лариса Іванівна; Печерська районна у місті Києві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07.12.2007 10701070002014140; Іванюха Олег Володимирович; Печерська районна у місті Києві державна адміністрація;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57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СВЯТОШИНСЬКА ОРГАНІЗАЦІЯ ПАРТІЇ ПРОМИСЛОВЦІВ І ПІДПРИЄМЦІВ УКРАЇНИ В МІСТІ КИЄВІ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33747478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03062, М.КИЇВ, СВЯТОШИНСЬКИЙ РАЙОН, ВУЛ. ЧИСТЯКІВСЬКА, БУДИНОК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одинадцять фізичних осіб,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РОМАНЕНКО ОЛЕГ БОРИСОВИЧ - керівник, РОМАНЕНКО ОЛЕГ БОРИСОВИЧ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14.12.2000, 04.10.2005, 1 072 120 0000 004724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4928080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25.09.2014 10721060004004724; Дарчук Інна Михайлівна; Святошинська районна в місті Києві державна адміністрація;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58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СОЛОМ'ЯНСЬКА РАЙОННА ОРГАНІЗАЦІЯ ПАРТІЇ ПРОМИСЛОВЦІВ І ПІДПРИЄМЦІВ УКРАЇНИ У М. КИЄВІ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33749281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03680, М.КИЇВ, СОЛОМ'ЯНСЬКИЙ РАЙОН, ВУЛИЦЯ ДЕСНЯНСЬКА, БУДИНОК 19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ЧЛЕНИ СОЛОМ'ЯНСЬКОЇ РАЙОННОЇ ОРГАНІЗАЦІЇ ПАРТІЇ ПРОМИСЛОВЦІВ І ПІДПРИЄМЦІВ УКРАЇНИ У М. КИЄВІ,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З'ЇЗД</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ОСАДЧИЙ ОЛЕКСАНДР ВОЛОДИМИРОВИЧ - підписант, ОСАДЧИЙ ОЛЕКСАНДР ВОЛОДИМИРОВИЧ - керівник, ОСАДЧИЙ ОЛЕКСАНДР ВОЛОДИМИРОВИЧ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26.12.2000, 18.10.2005, 1 073 120 0000 006324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перебування юридичної особи у процесі припинення: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06.11.2015, в стані припинення, за судовим рішенням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24.06.2014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456-30-41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18.10.2005 10731200000006324; Кобякова Ірина Олександрівна; Солом'янська районна у місті Києві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рішення засновників (учасників) юридичної особи або уповноваженого ними органу щодо припинення юридичної особи в результаті ліквідації; 17.04.2014 10731100002006324; Степенко Світлана Анатоліївна; Солом'янська районна в місті Києві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судового рішення щодо припинення юридичної особи, що не пов'язано з її банкрутством; 06.11.2015 10731130003006324; Шпак Ірина Іванівна; Солом'янська районна в місті Києві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59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БЕРДЯНСЬКА ОКРУЖНА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26074786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71100, ЗАПОРІЗЬКА ОБЛ., МІСТО БЕРДЯНСЬК, ПРОСПЕКТ ПРАЦІ, БУДИНОК 1 Б</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КАЛЬЧЕНКО ІГОР ЛЕОНІДОВИЧ - підписант, КАЛЬЧЕНКО ІГОР ЛЕОНІДОВИЧ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19.11.2001, 29.06.2005, 1 099 120 0000 000532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8 06153 71585, 8 06153 70994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19.05.2015 10991060008000532; Щербина Ольга Сергіївна; Бердянська районна державна адміністрація Запорізької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60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ІВАНО-ФРАНКІВСЬКА ОБЛАСНА ПАРТІЙНА ОРГАНІЗАЦІЯ ПАРТІЇ ПРОМИСЛОВЦІВ І ПІДПРИЄМЦІВ УКРАЇНИ, ІВАНО-ФРАНКІВСЬКА ОБЛАСНА ПАРТІЙНА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25952339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76018, ІВАНО-ФРАНКІВСЬКА ОБЛ., МІСТО ІВАНО-ФРАНКІВСЬК, ВУЛИЦЯ ГАЛИЦЬКА, БУДИНОК 87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ЗБОРОВСЬКИЙ ОЛЕКСІЙ АДАМОВИЧ, 20.11.2008 -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17.11.2000, 16.11.2005, 1 119 120 0000 002772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0673422161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03.08.2010 11191070005002772; Мороз Оксана Миколаївна; Виконавчий комітет Івано-Франківської міської ради; зміна додаткової інформації,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61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КОЛОМИЙСЬКА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33662892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78200, ІВАНО-ФРАНКІВСЬКА ОБЛ., МІСТО КОЛОМИЯ, ВУЛИЦЯ ТЕАТРАЛЬНА, БУДИНОК 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ГРАДІЛЬ ІГОР ІВАНОВИЧ, 22.09.2010 - керівник, ГРАДІЛЬ ІГОР ІВАНОВИЧ, 22.09.2010 - підписант, ГРАДІЛЬ ІГОР ІВАНОВИЧ - голова комісії з припинення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15.11.2005, 18.11.2005, 1 121 120 0000 000456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перебування юридичної особи у процесі припинення: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24.01.2013, в стані припинення, за судовим рішенням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Судове рішення про неподання протягом року органам державної податкової служби податкових декларацій, документів фінансової звітності відповідно до закону, 22.01.2013, 2а-3933/12/0970, ІВАНО-ФРАНКІВСЬКІЙ ОКРУЖНИЙ АДМІНІСТРАТИВНИЙ СУД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31.01.2011 11211430006000456; Андрійчук Микола Іванович; Виконавчий комітет Коломийської міської ради Івано-Франківської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судового рішення щодо припинення юридичної особи, що не пов'язано з її банкрутством; 24.01.2013 11211130007000456; Андрійчук Микола Іванович; Виконавчий комітет Коломийської міської ради Івано-Франківської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62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"КРИЖОПІЛЬСЬКА РАЙОННА ОРГАНІЗАЦІЯ "ПАРТІЯ ПРОМИСЛОВЦІВ І ПІДПРИЄМЦІВ УКРАЇНИ", НЕ 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26118986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24600, ВІННИЦЬКА ОБЛ., КРИЖОПІЛЬСЬКИЙ РАЙОН, СЕЛИЩЕ МІСЬКОГО ТИПУ КРИЖОПІЛЬ, ВУЛИЦЯ КАРЛА МАРКСА, БУДИНОК 61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КРУЦЬ ВАЛЕНТИНА АФАНАСІЇВНА - підписант, КРУЦЬ ВАЛЕНТИНА АФАНАСІЇВНА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24.07.2001, 01.12.2005, 1 155 120 0000 000167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80434022498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28.01.2013 11551060004000167; Дмитришина Людмила Станіславівна; Крижопільська районна державна адміністрація Вінницької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63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МУРОВАНОКУРИЛОВЕЦЬКА РАЙОННА ОРГАНІЗАЦІЯ ПАРТІЇ ПРОМИСЛОВЦІВ І ПІДПРИЄМЦІВ УКРАЇНИ, МУРОВАНОКУРИЛОВЕЦЬКА РО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26119106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23400, ВІННИЦЬКА ОБЛ., МУРОВАНОКУРИЛОВЕЦЬКИЙ РАЙОН, СЕЛИЩЕ МІСЬКОГО ТИПУ МУРОВАНІ КУРИЛІВЦІ, ВУЛ.ЛЕНІНА, БУДИНОК 138, КВАРТИРА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ГОНЧАР ІВАН ПЕТРОВИЧ, індекс 23400, Вінницька обл., Мурованокуриловецький район, селище міського типу Муровані Курилівці, ВУЛ.ЛЕНІНА, будинок 138, квартира 2,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 РАДА РАЙОННОЇ ОРГАНІЗАЦІЇ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ГОНЧАР ІВАН ПЕТРОВИЧ - підписант, ГОНЧАР ІВАН ПЕТРОВИЧ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16.07.2001, 04.12.2005, 1 159 120 0000 000089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2-23-83, АА 904800 10.01.1999 МУРОВАНОКУРИЛОВЕЦЬКИМ РВ УМВС УКРАЇНИ У ВІННИЦЬКІЙ ОБЛАСТІ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04.12.2005 11591200000000089; Прудиус Лариса Василівна; Мурованокуриловецька районна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09.02.2011 11591060002000089; Прудиус Лариса Василівна; Мурованокуриловецька районна державна адміністрація;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64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ТУЛЬЧИНСЬКА РАЙОННА ОРГАНІЗАЦІЯ ПАРТІЇ ПРОМИСЛОВЦІВ І ПІДПРИЄМЦІВ, ТРОППП</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26119046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23600, ВУЛ. ХАЛТУРІНА, 19, А, М. ТУЛЬЧИН, ТУЛЬЧИНСЬКИЙ РАЙОН, ВІННИЦЬКА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РАТУШНЯК АНАТОЛІЙ СТЕПАНОВИЧ - підписант, РАТУШНЯК АНАТОЛІЙ СТЕПАНОВИЧ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10.08.2001, 20.12.2005, 1 168 120 0000 000231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20.12.2005 11681200000000231; Баленко Оксана Володимирівна; Тульчинська районна державна адміністрація Вінницької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23.10.2006 11681060001000231; Баленко Оксана Володимирівна; Тульчинська районна державна адміністрація Вінницької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65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МІСЬКА ПАРТІЙНА ОРГАНІЗАЦІЯ ПАРТІЇ ПРОМИСЛОВЦІВ І ПІДПРИЄМЦІВ УКРАЇНИ, МПО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26118555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21100, ВІННИЦЬКА ОБЛ., МІСТО ВІННИЦЯ, ЛЕНІНСЬКИЙ РАЙОН, ВУЛИЦЯ ХМЕЛЬНИЦЬКЕ ШОСЕ, БУДИНОК 145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БІРЮКОВ ОЛЕКСАНДР ОЛЕКСАНДРОВИЧ - підписант, РЕДЧИК ВАЛЕРІЙ МИКОЛАЙОВИЧ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17.10.2001, 12.01.2006, 1 174 120 0000 003082</w:t>
      </w:r>
    </w:p>
    <w:p w:rsidR="00E035E8" w:rsidRPr="008339D3" w:rsidRDefault="00E035E8">
      <w:pPr>
        <w:autoSpaceDE w:val="0"/>
        <w:autoSpaceDN w:val="0"/>
        <w:adjustRightInd w:val="0"/>
        <w:spacing w:after="144" w:line="288" w:lineRule="exact"/>
        <w:rPr>
          <w:rFonts w:ascii="Courier New" w:hAnsi="Courier New" w:cs="Courier New"/>
          <w:sz w:val="20"/>
          <w:szCs w:val="20"/>
        </w:rPr>
      </w:pP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20.09.2010 11741070005003082; Копчук Ірина Володимирівна; Виконавчий комітет Вінницької міської ради; зміна місцезнаходження, зміна відомостей про керівника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66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МОГИЛІВ-ПОДІЛЬСЬКА МІСЬКА ОРГАНІЗАЦІЯ ПАРТІЇ ПРОМИСЛОВЦІВ І ПІДПРИЄМЦІВ УКРАЇНИ, МОГ-ПОД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26119508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24000, ВІННИЦЬКА ОБЛ., МІСТО МОГИЛІВ-ПОДІЛЬСЬКИЙ, ВУЛИЦЯ ГРЕЦЬКА, БУДИНОК 26, КОРПУС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ХОМЕНКО ОЛЕГ  ОЛЕКСІЙОВИЧ - підписант, ХОМЕНКО ОЛЕГ  ОЛЕКСІЙОВИЧ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18.07.2001, 28.11.2005, 1 178 120 0000 000096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8-04337-26526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28.11.2005 11781200000000096; Ставнічук Олена Григорівна; Виконавчий комітет Могилів-Подільської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Внесення змін до відомостей про юридичну особу, що не пов'язані зі змінами в установчих документах; 28.11.2005 11781070001000096; Ставнічук Олена Григорівна; Виконавчий комітет Могилів-Подільської міської ради; зміна відомостей про керівника юридичної особи, зміна відомостей про підписантів</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67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НОВОВОЛИНСЬКА МІСЬКА ОРГАНІЗАЦІЯ ПАРТІЇ ПРОМИСЛОВЦІВ І ПІДПРИЄМЦІВ УКРАЇНИ, НМОПППУ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33661087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45400, ВОЛИНСЬКА ОБЛ., МІСТО НОВОВОЛИНСЬК, ПРОСПЕКТ ДРУЖБИ, БУДИНОК 15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НАЗАРУК СЕРГІЙ ІВАНОВИЧ, індекс 45400, Волинська обл., місто Нововолинськ, ПРОСПЕКТ ПЕРЕМОГИ, будинок 1А, квартира 9, розмір внеску до статутного фонду - 0.00 грн.; ЛОПОШУК МИКОЛА СТЕПАНОВИЧ, індекс 45400, Волинська обл., місто Нововолинськ, ВУЛИЦЯ В. СТУСА, будинок 9, квартира 16, розмір внеску до статутного фонду - 0.00 грн.; ДМИТРУК МИКОЛА МИХАЙЛОВИЧ, індекс 45400, Волинська обл., місто Нововолинськ, ВУЛИЦЯ ГАГАРІНА, будинок 24, квартира 16,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НАЗАРУК СЕРГІЙ ІВАНОВИЧ - підписант, НАЗАРУК СЕРГІЙ ІВАНОВИЧ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06.09.2001, 10.11.2005, 1 199 120 0000 000204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80334432627, 80334425242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29.11.2011 11991430006000204; Дубина Ольга Анатоліївна; Виконавчий комітет Нововолинської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68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ПАВЛОГРАДСЬКА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26047051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51400, ДНІПРОПЕТРОВСЬКА ОБЛ., МІСТО ПАВЛОГРАД, ГАГАРІНА, БУДИНОК 32, КВАРТИРА 34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КУРЧЕНКО ПЕТРО АНАТОЛІЙОВИЧ, 01.09.2010 - керівник, КУРЧЕНКО ПЕТРО АНАТОЛІЙОВИЧ, 01.09.2010 -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27.07.2001, 08.02.2006, 1 232 120 0000 001015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60570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20.08.2012 12321070006001015; Малюкова Лариса Василівна; Виконавчий комітет Павлоградської міської ради Дніпропетровської області;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69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ДРУЖКІВСЬКА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26352127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84207, ДОНЕЦЬКА ОБЛ., МІСТО ДРУЖКІВКА, ВУЛИЦЯ ЗОЇ КОСМОДЕМ'ЯНСЬКОЇ, БУДИНОК 2, КВАРТИРА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члени партії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ЗІНОВ'ЄВА ЛЮДМИЛА ПАВЛІВНА (відповідно до статуту) - підписант, ЗІНОВ'ЄВА ЛЮДМИЛА ПАВЛІВНА (відповідно до статуту) - керівник, ЗІНОВ'ЄВА ЛЮДМИЛА ПАВЛІВНА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21.04.2003, 10.02.2006, 1 267 120 0000 000402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перебування юридичної особи у процесі припинення: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27.07.2011, в стані припинення, за судовим рішенням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Судове рішення про неподання протягом року органам державної податкової служби податкових декларацій, документів фінансової звітності відповідно до закону, 15.06.2011, 15.06.2011, 2а/0570/4344/2011, Донецький окружний адміністративний суд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34831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судового рішення щодо припинення юридичної особи, що не пов'язано з її банкрутством; 27.07.2011 12671130004000402; Іваницька Ганна Борисівна; Виконавчий комітет Дружківської міської ради Донецької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70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СЕЛИДІВСЬКА МІСЬКА /ДОНЕЦЬКОЇ ОБЛ./ ОРГАНІЗАЦІЯ ПАРТІЇ ПРОМИСЛОВЦІВ І ПІДПРИЄМЦІВ УКРАЇНИ, СЕЛИДІВСЬКА МІСЬКА ПАРТІЯ 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34031817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85400, ДОНЕЦЬКА ОБЛ., МІСТО СЕЛИДОВЕ, ВУЛ.ГОГОЛЯ,  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члени партії,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САЛО ВАЛЕНТИНА ФЕДОРІВНА - підписант, САЛО ВАЛЕНТИНА ФЕДОРІВНА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14.12.2001, 23.01.2006, 1 276 120 0000 000442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80623774351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30.01.2012 12761430008000442; Гребенюк Світлана Вікторівна; Виконавчий комітет Селидівської міської ради Донецької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71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ЖИТОМИРСЬКА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34216258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10001, ЖИТОМИРСЬКА ОБЛ., МІСТО ЖИТОМИР, БОГУНСЬКИЙ РАЙОН, ВУЛ. ТРАНСПОРТНА, БУД.3, М. ЖИТОМИР, БОГУНСЬКИЙ РАЙОН, ЖИТОМИРСЬКА ОБЛАСТЬ, БУДИНОК 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БЛАШИНСЬКА ТЕТЯНА ОЛЕКСАНДРІВНА, індекс 10001, Житомирська обл., місто Житомир, Корольовський район, ВУЛ.ВОКЗАЛЬНА, 6, КВ.29, М.ЖИТОМИР, КОРОЛЬОВСЬКИЙ РАЙОН, ЖИТОМИРСЬКА ОБЛАСТЬ, будинок 6, квартира 29, розмір внеску до статутного фонду - 0.00 грн.; КОРЕНЄВ МИКОЛА МИХАЙЛОВИЧ, індекс 10029, Житомирська обл., місто Житомир, Богунський район, ВУЛ.МАНУЇЛЬСЬКОГО, будинок 127, розмір внеску до статутного фонду - 0.00 грн.; КОСТЮК ПЕТРО ІВАНОВИЧ, індекс 10002, Житомирська обл., місто Житомир, Корольовський район, ПРОВУЛОК ЯСНИЙ, 22, М.ЖИТОМИР, ЖИТОМИРСЬКА ОБЛАСТЬ, будинок 22,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КОРЕНЄВ МИКОЛА МИХАЙЛОВИЧ - підписант, КОРЕНЄВ МИКОЛА МИХАЙЛОВИЧ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20.08.2001, 21.02.2006, 1 305 120 0000 003452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377885, 470311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21.02.2006 13051200000003452;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22.04.2010 13051430006003452; Тихончук Катерина Олегівна; Виконавчий комітет Житомирської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72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ВИНОГРАДІВСЬКИЙ МІСЬКИЙ ПЕРВИННИЙ ОСЕРЕДОК ПАРТІЇ ПРОМИСЛОВЦІВ І ПІДПРИЄМЦІВ УКРАЇНИ, ВИНОГРАДІВСЬКИЙ МІСЬКИЙ ПЕРВИННИЙ ОСЕРЕДОК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33991342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90300, ЗАКАРПАТСЬКА ОБЛ., ВИНОГРАДІВСЬКИЙ РАЙОН, МІСТО ВИНОГРАДІВ, ВУЛИЦЯ ПАРТИЗАНСЬКА, БУДИНОК 6</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ГРОШЕВ ОЛЕКСАНДР ІВАНОВИЧ - підписант, ГРОШЕВ ОЛЕКСАНДР ІВАНОВИЧ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16.02.2002, 18.01.2006, 1 310 120 0000 000504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рішення засновників (учасників) юридичної особи або уповноваженого ними органу щодо припинення юридичної особи в результаті ліквідації; 28.02.2013 13101100007000504; Корнієнко Тетяна Василівна; Виноградівська районна державна адміністрація Закарпатської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рішення засновників (учасників) юридичної особи або уповноваженого ними органу або державного органу про відміну рішення щодо припинення юридичної особи; 25.07.2013 13101320008000504; Корнієнко Тетяна Василівна; Виноградівська районна державна адміністрація Закарпатської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73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ВИШНІВСЬКА ПЕРВИННА ПАРТІЙНА ОРГАНІЗАЦІЯ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33415414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08132, КИЇВСЬКА ОБЛ., КИЄВО-СВЯТОШИНСЬКИЙ РАЙОН, МІСТО ВИШНЕВЕ, ВУЛИЦЯ ПЕРШОТРАВНЕВА, БУДИНОК 14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ФІЗИЧНІ ОСОБИ,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РАДА ПРАВЛІННЯ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ПЛЕСКАЧ ВІТАЛІЙ ДМИТРОВИЧ - підписант, ПЛЕСКАЧ ВІТАЛІЙ ДМИТРОВИЧ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01.09.2004, 14.02.2005, 1 339 120 0000 000864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+380676330008, +380674080672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28.12.2012 13391070003000864; Пилипенко Юлія Володимирівна; Києво-Святошинська районна державна адміністрація Київської області; зміна видів діяльності,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74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КИЇВСЬКА ОБЛАСНА ОРГАНІЗАЦІЯ ПАРТІЇ ПРОМИСЛОВЦІВ І ПІДПРИЄМЦІВ УКРАЇНИ, КООПППУ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25931805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02225, М.КИЇВ, ДЕСНЯНСЬКИЙ РАЙОН, ВУЛИЦЯ МАГНІТОГОРСЬКА, БУДИНОК 1, КВАРТИРА 301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 ГРОМАДЯНИ  УКРАЇНИ, індекс 08300, Київська обл., місто Бориспіль,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договори та дані про наявність обмежень щодо представництва від імені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АПОСТОЛОВ ВІТАЛІЙ ЄВГЕНОВИЧ - керівник, АПОСТОЛОВ ВІТАЛІЙ ЄВГЕНОВИЧ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19.12.2000, 31.10.2005, 1 354 120 0000 000724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80442817109, 80675014583, 80449592384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10.12.2007 10661070004004943; Федоренко Алла Михайлівна; Деснянська районна у місті Києві державна адміністрація;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75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ВАСИЛЬКІВСЬКА МІСЬКА ОРГАНІЗАЦІЯ ПАРТІЇ ПРОМИСЛОВЦІВ І ПІДПРИЄМЦІВ УКРАЇНИ КИЇВСЬКОЇ ОБЛАСТІ,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34161424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08600, КИЇВСЬКА ОБЛ., МІСТО ВАСИЛЬКІВ, ВУЛИЦЯ ЧЕХОВА, БУДИНОК 3-А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ГРОМАДЯНИ УКРАЇНИ, індекс 08600, Київська обл., місто Васильків, -,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КОЖЕМ'ЯКО ОЛЬГА МИКОЛАЇВНА, 05.08.2015 -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11.02.2005, 23.02.2006, 1 356 120 0000 000449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80503340396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21.09.2015 13561070003000449; Салата Сергій Іванович; Васильківська районна державна адміністрація Київської області; зміна видів діяльності, зміна керівника юридичної особи, зміна складу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76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ВАСИЛЬКІВСЬКА РАЙОННА ОРГАНІЗАЦІЯ ПОЛІТИЧНОЇ ПАРТІЇ ПАРТІЯ ПРОМИСЛОВЦІВ І ПІДПРИЄМЦІВ</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34161450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08600, ВОЛОДИМИРСЬКА, 92, ВАСИЛЬКІВ, КИЇВСЬКА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ГРОМАДЯНИ УКРАЇНИ,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КАРПЕНКО ІГОР ВОЛОДИМИРОВИЧ - підписант, КАРПЕНКО ІГОР ВОЛОДИМИРОВИЧ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10.06.2003, 23.02.2006, 1 356 120 0000 000450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80447153160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23.02.2006 13561200000000450; Салата Сергій Іванович; Виконавчий комітет Васильківської міської ради Київської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77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ХЕРСОНСЬКА ОБЛАСНА ОРГАНІЗАЦІЯ ПАРТІЇ ПРОМИСЛОВЦІВ І ПІДПРИЄМЦІВ УКРАЇНИ, ХЕРСОНСЬКА ОБЛАСНА ТПО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25900489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73000, ХЕРСОНСЬКА ОБЛ., МІСТО ХЕРСОН, СУВОРОВСЬКИЙ РАЙОН, ВУЛИЦЯ ТИРАСПІЛЬСЬКА, БУДИНОК 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БУРЯЧЕНКО ВОЛОДИМИР ІВАНОВИЧ, індекс 73000, Херсонська обл., місто Херсон, Суворовський район, ВУЛИЦЯ ГАГАРІНА, будинок 3, квартира 5, розмір внеску до статутного фонду - 0.00 грн.; Всього членів партії 2510,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СЕМЕНІХІН ОЛЕКСІЙ ВІКТОРОВИЧ, 25.08.2010 -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20.11.2000, 23.09.2005, 1 499 120 0000 003755</w:t>
      </w:r>
    </w:p>
    <w:p w:rsidR="00E035E8" w:rsidRPr="008339D3" w:rsidRDefault="00E035E8">
      <w:pPr>
        <w:autoSpaceDE w:val="0"/>
        <w:autoSpaceDN w:val="0"/>
        <w:adjustRightInd w:val="0"/>
        <w:spacing w:after="144" w:line="288" w:lineRule="exact"/>
        <w:rPr>
          <w:rFonts w:ascii="Courier New" w:hAnsi="Courier New" w:cs="Courier New"/>
          <w:sz w:val="20"/>
          <w:szCs w:val="20"/>
        </w:rPr>
      </w:pP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498052, 271317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20.09.2010 14991070003003755; Костюченко Володимир Михайлович; Виконавчий комітет Херсонської міської ради;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78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БІЛЯЇВСЬКА РАЙОННА ОРГАНІЗАЦІЯ ПАРТІЇ ПРОМИСЛОВЦІВ І ПІДПРИЄМЦІВ УКРАЇНИ, БІЛЯЇВСЬКА РАЙОННА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26134732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67600, ОДЕСЬКА ОБЛ., МІСТО БІЛЯЇВКА, ВУЛ.КОСТІНА, БУДИНОК 5-А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члени організації,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НІКІТІНА ЛЮДМИЛА ОЛЕКСАНДРІВНА - керівник, НІКІТІНА ЛЮДМИЛА ОЛЕКСАНДРІВНА - підписант, НІКІТІНА ЛЮДМИЛА ОЛЕКСАНДРІВНА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11.01.2002, 24.01.2006, 1 531 120 0000 000691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08.09.2014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04.12.2014, 15571110008001293, припинено, за рішенням засновників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рішення засновників (учасників) юридичної особи або уповноваженого ними органу щодо припинення юридичної особи в результаті ліквідації; 08.07.2014 15571100007001293; Потоп Наталія Володимирівна; Біляївське міськрайонне управління юстиції в Одеській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в результаті ліквідації; 04.12.2014 15571110008001293; Потоп Наталія Володимирівна; Біляївське міськрайонне управління юстиції в Одеській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79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ВЕЛИКОМИХАЙЛІВСЬКА РАЙОННА ОРГАНІЗАЦІЯ ПАРТІЇ ПРОМИСЛОВЦІВ І ПІДПРИЄМЦІВ УКРАЇНИ ОДЕСЬКОЇ ОБЛАСТІ, ВЕЛИКОМИХАЙЛІВСЬКА РО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26133230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67100, ОДЕСЬКА ОБЛ., ВЕЛИКОМИХАЙЛІВСЬКИЙ РАЙОН, СЕЛИЩЕ МІСЬКОГО ТИПУ ВЕЛИКА МИХАЙЛІВКА, ВУЛИЦЯ ЛЕНІНА, БУДИНОК 115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СТВОРЕНА ФІЗИЧНИМИ ОСОБАМИ В КІЛЬКОСТІ  140 ЧОЛОВІК, індекс 67100, Одеська обл., Великомихайлівський район, селище міського типу Велика Михайлівка, ВУЛИЦЯ ЛЕНІНА, будинок 115,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НІМАС ЯРОСЛАВ ВАСИЛЬОВИЧ - підписант, НІМАС ЯРОСЛАВ ВАСИЛЬОВИЧ - керівник, НІМАС ЯРОСЛАВ ВАСИЛЬОВИЧ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04.11.2005, 04.11.2005, 1 533 120 0000 000116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перебування юридичної особи у процесі припинення: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15.10.2015, в стані припинення, за судовим рішенням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21335, 21335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03.11.2011 15331430003000116; Мрачко Раїса Борисівна; Великомихайлівська районна державна адміністрація Одеської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судового рішення щодо припинення юридичної особи, що не пов'язано з її банкрутством; 15.10.2015 15331130004000116; Мрачко Раїса Борисівна; Великомихайлівська районна державна адміністрація Одеської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80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РАДИВИЛІВСЬКА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33896993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35500, РІВНЕНСЬКА ОБЛ., РАДИВИЛІВСЬКИЙ РАЙОН, МІСТО РАДИВИЛІВ, ВУЛИЦЯ ФАБРИЧНА, БУДИНОК 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РІВНЕНСЬКА ОБЛАСНА ПАРТІЙНА ОРГАНІЗАЦІЯ ПАРТІЇ ПРОМИСЛОВЦІВ І ПІДПРИЄМЦІВ УКРАЇНИ, індекс 33028, Рівненська обл., місто Рівне, ВУЛИЦЯ СЛОВАЦЬКОГО, будинок 10, 25930734,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ПАРТІЙНІ ЗБОРИ (КОНФЕРЕНЦІЯ)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БОЙКО АНАТОЛІЙ ВОЛОДИМИРОВИЧ, 20.12.2001 - підписант, БОЙКО АНАТОЛІЙ ВОЛОДИМИРОВИЧ, 20.12.2001 - керівник, БОЙКО АНАТОЛІЙ ВОЛОДИМИРОВИЧ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20.12.2001, 14.12.2005, 1 601 120 0000 000172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перебування юридичної особи у процесі припинення: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17.10.2014, в стані припинення, за судовим рішенням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Судове рішення про неподання протягом року органам державної податкової служби податкових декларацій, документів фінансової звітності відповідно до закону, 20.05.2013, 30.05.2013, 817/492/13-а, Житомирський Апеляційний Адміністративний суд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(03633)4-32-30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судового рішення щодо припинення юридичної особи, що не пов'язано з її банкрутством; 17.10.2014 16011130004000172; Гелета Богдан Степанович; Реєстраційна служба Радивилівського районного управління юстиції Рівненської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81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РОКИТНІВСЬКА РАЙОННА ОРГАНІЗАЦІЯ ПАРТІЇ ПРОМИСЛОВЦІВ І ПІДПРИЄМЦІВ УКРАЇНИ РІВНЕНСЬКОЇ ОБЛ., РОКИТНІВСЬКА РАЙОННА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33878859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34200, РІВНЕНСЬКА ОБЛ., РОКИТНІВСЬКИЙ РАЙОН, СЕЛИЩЕ МІСЬКОГО ТИПУ РОКИТНЕ, ВУЛ. ПАРТИЗАНСЬКА, БУДИНОК 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КУШНІР МИКОЛА ЗАХАРОВИЧ, індекс 34208, Рівненська обл., Рокитнівський район, село Рокитне, ВУЛ. ЧАПАЄВА, будинок 3, розмір внеску до статутного фонду - 0.00 грн.; ПАВЛЕНКО ОЛЕКСАНДР ІВАНОВИЧ, індекс 34208, Рівненська обл., Рокитнівський район, село Рокитне, ВУЛ. НОВА, будинок 12, розмір внеску до статутного фонду - 0.00 грн.; КУШНІР ВАЛЕНТИНА ІВАНІВНА, індекс 34208, Рівненська обл., Рокитнівський район, село Рокитне, ВУЛИЦЯ ЧАПАЄВА, будинок 3,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РАДА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КУШНІР МИКОЛА ЗАХАРОВИЧ - підписант, КУШНІР МИКОЛА ЗАХАРОВИЧ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04.10.2001, 17.01.2006, 1 603 120 0000 000244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8-03635-2-19-33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10.01.2011 16031440006000244; Богданець Лідія Іванівна; Рокитнівська районна державна адміністрація Рівненської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82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ШОСТКИНСЬКА МІСЬКА ОРГАНІЗАЦІЯ ПОЛІТИЧНОЇ ПАРТІЇ ПРОМИСЛОВЦІВ І ПІДПРИЄМЦІВ УКРАЇНИ, ПАРТІЯ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33326890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41100, СУМСЬКА ОБЛ., МІСТО ШОСТКА, ВУЛИЦЯ КАРЛА МАРКСА, БУДИНОК 38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ЛІФИРЕНКО МИКОЛА МИКОЛАЙОВИЧ, індекс 41100, Сумська обл., місто Шостка, ВУЛИЦЯ МАРАТА, будинок 30-А, квартира 154, розмір внеску до статутного фонду - 0.00 грн.; ХОДЬКОВ ВІКТОР ВОЛОДИМИРОВИЧ, індекс 41100, Сумська обл., місто Шостка, ВУЛИЦЯ МАЯКОВСЬКОГО, будинок 4, квартира 132, розмір внеску до статутного фонду - 0.00 грн.; СІРИЦЬКА НАТАЛІЯ ГЕОРГІЇВНА, індекс 41100, Сумська обл., місто Шостка, ВУЛИЦЯ КАРЛА МАРКСА, будинок 80, квартира 39,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ЛІФИРЕНКО МИКОЛА МИКОЛАЙОВИЧ - підписант, ХОДЬКОВ ВІКТОР ВОЛОДИМИРОВИЧ - підписант, ЛІФИРЕНКО МИКОЛА МИКОЛАЙОВИЧ - керівник, ЛІФИРЕНКО МИКОЛА МИКОЛАЙОВИЧ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04.03.2002, 30.05.2005, 1 633 120 0000 000181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07.10.2012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09.10.2012, 16331110003000181, припинено, за рішенням засновників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70770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30.05.2005 16331200000000181; Марченко Лідія Григорівна; Виконавчий комітет Шосткинської міської ради Сумської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рішення засновників (учасників) юридичної особи або уповноваженого ними органу щодо припинення юридичної особи в результаті ліквідації; 03.08.2012 16331100002000181; Кім Олександр Олегович; Виконавчий комітет Шосткинської міської ради Сумської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в результаті ліквідації; 09.10.2012 16331110003000181; Кім Олександр Олегович; Виконавчий комітет Шосткинської міської ради Сумської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83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ЛЕТИЧІВСЬКА РАЙОННА ОРГАНІЗАЦІЯ ПАРТІЇ ПРОМИСЛОВЦІВ І ПІДПРИЄМЦІВ УКРАЇНИ ХМЕЛЬНИЦЬКОЇ ОБЛАСТІ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34115603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31500, ХМЕЛЬНИЦЬКА ОБЛ., ЛЕТИЧІВСЬКИЙ РАЙОН, СЕЛИЩЕ МІСЬКОГО ТИПУ ЛЕТИЧІВ, ВУЛИЦЯ АВТОПАРКІВСЬКА, БУДИНОК 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МИКУШ СЕРГІЙ ОЛЕКСАНДРОВИЧ, індекс 31500, Хмельницька обл., Летичівський район, селище міського типу Летичів, ВУЛИЦЯ АВТОПАРКІВСЬКА, будинок 9, квартира 1, розмір внеску до статутного фонду - 0.00 грн.; КАРАЧКО ІВАН ДМИТРОВИЧ, індекс 31500, Хмельницька обл., Летичівський район, селище міського типу Летичів, ВУЛИЦЯ Я.ГАЛАНА, будинок 4, квартира 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МИКУШ СЕРГІЙ ОЛЕКСАНДРОВИЧ - підписант, МИКУШ СЕРГІЙ ОЛЕКСАНДРОВИЧ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26.10.2001, 28.02.2006, 1 661 120 0000 000215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80385792277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15.01.2015 16611430004000215; Бальжик Тетяна Михайлівна; Летичівська районна державна адміністрація Хмельницької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84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ПЕРВОМАЙСЬКА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37486583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55200, МИКОЛАЇВСЬКА ОБЛ., МІСТО ПЕРВОМАЙСЬК, ВУЛИЦЯ КОРАБЕЛЬНА, БУДИНОК 20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МОСПАН ВАЛЕРІЙ АНАТОЛІЙОВИЧ, індекс 55200, Миколаївська обл., місто Первомайськ, ВУЛИЦЯ ГРУШЕВСЬКОГО, будинок 40, квартира 20,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 політична рада, голова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МОСПАН ВАЛЕРІЙ АНАТОЛІЙОВИЧ, 15.12.2001 (без обмежень)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19.12.2001, 11.03.2011, 1 524 120 0000 000898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0688275282, 0516154027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26.02.2014 15241430003000898; Завадська Валентина Григорівна; Первомайська районна державна адміністрація Миколаївської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85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ЗВЕНИГОРОДСЬКА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26043509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20200, ЧЕРКАСЬКА ОБЛ., ЗВЕНИГОРОДСЬКИЙ РАЙОН, МІСТО ЗВЕНИГОРОДКА, ВУЛИЦЯ ДИМИТРОВА, БУДИНОК 56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12.09.2001, 19.08.2013, 1 004 176 0000 000752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з відміткою про те, що свідоцтво про її державну реєстрацію, вважається недійсним; 19.08.2013 10041760000000752; Кисіленко Галина Миколаївна; Звенигородське районне управління юстиції Черкаської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86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ЛЕНІНСЬКА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26101833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М.СЕВАСТОПОЛЬ, ЛЕНІНСЬКИЙ РАЙОН, 99011  М.СЕВАСТОПОЛЬ, ВУЛ. БАЛАКЛАВСЬКА, БУД.3 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04.09.2001, 17.12.2013, 1 077 176 0000 008493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17.12.2013 10771760000008493; Саранча Тетяна Анатоліївна; Відділ державної реєстрації юридичних осіб та фізичних осіб - підприємців Ленінського району реєстраційної служби Головного управління юстиції у місті Севастополі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87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БЕРДЯНСЬКА МІСЬКА ПАРТІЙНА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26012905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71100, ЗАПОРІЗЬКА ОБЛ., МІСТО БЕРДЯНСЬК, ВУЛИЦЯ УРИЦЬКОГО, БУДИНОК 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05.04.2001, 03.02.2014, 1 099 176 0000 004838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перебування юридичної особи у процесі припинення: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10.03.2015, в стані припинення, за судовим рішенням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Судове рішення про неподання протягом року органам державної податкової служби податкових декларацій, документів фінансової звітності відповідно до закону, 02.08.2012, 06.08.2012, 0870/6865/12, Запорізький окружний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03.02.2014 10991760000004838; Перетятько Марина Олександрівна; Реєстраційна служба Бердянського міськрайонного управління юстиції Запорізької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судового рішення щодо припинення юридичної особи, що не пов'язано з її банкрутством; 10.03.2015 10991130001004838; Перетятько Марина Олександрівна; Реєстраційна служба Бердянського міськрайонного управління юстиції Запорізької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88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КАХОВСЬКА РАЙОННА ОРГАНІЗАЦІЯ ПАРТІЇ ПРОМИСЛОВЦІВ І ПІДПРИЄМЦІВ УКРАЇНИ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26032701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74800, ХЕРСОНСЬКА ОБЛ., МІСТО КАХОВКА, ВУЛИЦЯ МЕЛІТОПОЛЬСЬКА, БУДИНОК 52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05.09.2001, 07.04.2014, 1 500 176 0000 001622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sz w:val="20"/>
          <w:szCs w:val="20"/>
        </w:rPr>
        <w:t xml:space="preserve">Включення відомостей про юридичну особу з відміткою про те, що свідоцтво про її державну реєстрацію, вважається недійсним; 07.04.2014 15001760000001622; </w:t>
      </w:r>
      <w:r w:rsidRPr="008339D3">
        <w:rPr>
          <w:rFonts w:ascii="Courier New" w:hAnsi="Courier New" w:cs="Courier New"/>
          <w:color w:val="FF0000"/>
          <w:sz w:val="20"/>
          <w:szCs w:val="20"/>
        </w:rPr>
        <w:t xml:space="preserve">Гаврилюк Юлія Вікторівна; Виконавчий комітет Каховської міської ради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03.10.2014 15001430001001622; Гаврилюк Юлія Вікторівна; Виконавчий комітет Каховської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89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ДАРНИЦЬКИЙ РАЙОННИЙ У М. КИЄВІ ОСЕРЕДОК ПАРТІЇ ПРОМИСЛОВЦІВ І ПІДПРИЄМЦІВ УКРАЇНИ, РОПППУ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33779845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02068, М.КИЇВ, ДАРНИЦЬКИЙ РАЙОН, ВУЛИЦЯ АННИ АХМАТОВОЇ, БУДИНОК 13-В</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 ,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СИНИЦЬКИЙ ІГОР ГЕОРГІЙОВИЧ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22.11.2000, 31.10.2005, 1 065 120 0000 004277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80442048561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31.10.2005 10651200000004277; Святенко Світлана Миколаївна; Дарницька районна у місті Києві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31.03.2008 10651070002004277; Недбайло Олег Андрійович; Дарницька районна у місті Києві державна адміністрація; зміна відомостей про керівника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90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ГАЛИЦЬКА РАЙОННА ОРГАНІЗАЦІЯ ПАРТІЇ ПРОМИСЛОВЦІВ І ПІДПРИЄМЦІВ УКРАЇНИ, НЕ 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33804855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77100, ІВАНО-ФРАНКІВСЬКА ОБЛ., ГАЛИЦЬКИЙ РАЙОН, МІСТО ГАЛИЧ, ВУЛИЦЯ Я.ОСМОМИСЛА, БУДИНОК 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ХРЕПТИК МИКОЛА ОСТАПОВИЧ, індекс 77170, Івано-Франківська обл., Галицький район, село Тустань, ВУЛИЦЯ І.ЯРИЦЬКОГО, будинок 55, розмір внеску до статутного фонду - 0.00 грн.; ХРЕБТИК МИХАЙЛО ІВАНОВИЧ, індекс 77171, Івано-Франківська обл., Галицький район, село Межигірці, ВУЛИЦЯ ЛЕСІ УКРАЇНКИ, будинок 4, розмір внеску до статутного фонду - 0.00 грн.; ЗАЄЦЬ ЮРІЙ ІЛЬКОВИЧ, індекс 77171, Івано-Франківська обл., Галицький район, село Межигірці, ВУЛИЦЯ ДРУЖБИ, будинок 61,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ХРЕПТИК МИКОЛА ОСТАПОВИЧ - підписант, ХРЕПТИК МИКОЛА ОСТАПОВИЧ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08.11.2001, 14.11.2005, 1 106 120 0000 000188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+380662508455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14.01.2010 11061060004000188; Криса Мар'ян Семенович; Галицька районна державна адміністрація Івано-Франківської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91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ТЛУМАЦЬКА РАЙОННА ПАРТІЙНА ОРГАНІЗАЦІЯ ПАРТІЇ ПРОМИСЛОВЦІВ І ПІДПРИЄМЦІВ УКРАЇНИ, РАЙОННА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26589622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78000, ВУЛ.9-ГО ТРАВНЯ, 22, М.ТЛУМАЧ, ТЛУМАЦЬКИЙ Р-Н., ІВАНО-ФРАНКІВСЬКА ОБЛ.,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ПАРТІЯ ПРОМИСЛОВЦІВ І ПІДПРИЄМЦІВ УКРАЇНИ, індекс 01034, ВУЛ.ШОТА РУСТАВЕЛІ, 11, М.КИЇВ, УКРАЇНА,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ХІМЕЙЧУК ОРЕСТ МИХАЙЛОВИЧ - підписант, ХІМЕЙЧУК ОРЕСТ МИХАЙЛОВИЧ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28.12.2001, 12.10.2005, 1 117 120 0000 000166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24086, 21535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12.10.2005 11171200000000166; Чех Людмила Вікторівна; Тлумацька районна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92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ІВАНО-ФРАНКІВСЬКА МІСЬКА ОРГАНІЗАЦІЯ ПАРТІЇ ПРОМИСЛОВЦІВ І ПІДПРИЄМЦІВ УКРАЇНИ, ІВАНО-ФРАНКІВСЬКА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26054789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76018, ІВАНО-ФРАНКІВСЬКА ОБЛ., МІСТО ІВАНО-ФРАНКІВСЬК, ВУЛИЦЯ М.ГРУШЕВСЬКОГО, БУДИНОК 11, КВАРТИРА 42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 у тому числі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ЗБОРОВСЬКИЙ ОЛЕКСІЙ АДАМОВИЧ - підписант, ЗБОРОВСЬКИЙ ОЛЕКСІЙ АДАМОВИЧ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01.08.2001, 21.11.2005, 1 119 120 0000 002773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32585, 24279, 506127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28.07.2010 11191060003002773; Соболевський Андрій Романович; Виконавчий комітет Івано-Франківської міської ради;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93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ФЕОДОСІЙСЬКА МІСЬКА ОРГАНІЗАЦІЯ ПАРТІЇ ПРОМИСЛОВЦІВ І ПІДПРИЄМЦІВ УКРАЇНИ АВТОНОМНОЇ РЕСПУБЛІКИ КРИМ</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33535694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98100, ВУЛ.БАЗАРНА, Б.2, М.ФЕОДОСІЯ, АВТОНОМНА РЕСПУБЛІКА КРИМ,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ПАРТІЯ ПРОМИСЛОВЦІВ І ПІДПРИЄМЦІВ УКРАЇНИ, індекс 01023, ВУЛ.ШОТА РУСТАВЕЛІ, Б.11, М.КИЇВ,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ДИРЕКТОР</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БИКОВ ВОЛОДИМИР МИХАЙЛОВИЧ - підписант, БИКОВ ВОЛОДИМИР МИХАЙЛОВИЧ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01.08.2001, 30.05.2005, 1 145 120 0000 000522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30081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30.05.2005 11451200000000522; Кущенко Наталя Михайлівна; Виконавчий комітет Феодосійської міської ради Автономної Республіки Крим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94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ВІННИЦЬКА РАЙОННА ПАРТІЙНА ОРГАНІЗАЦІЯ ПАРТІЇ ПРОМИСЛОВЦІВ І ПІДПРИЄМЦІВ УКРАЇНИ, ВРПО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33892213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23218, ВУЛИЦЯ МАЯКОВСЬКОГО, БУД. 3, СЕЛО СОСОНКА, ВІННИЦЬКИЙ РАЙОН, ВІННИЦЬКА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ВІННИЦЬКА ОБЛАСНА ОРГАНІЗАЦІЯ ПАРТІЇ ПРОМИСЛОВЦІВ І ПІДПРИЄМЦІВ, індекс 21021, ШОСЕ ХМЕЛЬНИЦЬКЕ, 145, ВІННИЦЯ, ЛЕНІНСЬКИЙ, ВІННИЦЬКА, УКРАЇНА, 25918974,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БОБРОВСЬКИЙ ВОЛОДИМИР ВІЦЕНТІЙОВИЧ - підписант, БОБРОВСЬКИЙ ВОЛОДИМИР ВІЦЕНТІЙОВИЧ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10.08.2001, 29.11.2005, 1 149 120 0000 000337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29.11.2005 11491200000000337; Чопенко Володимир Никифорович; Вінницька районна державна адміністрація Вінницької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04.04.2007 11491070001000337; Чопенко Володимир Никифорович; Вінницька районна державна адміністрація Вінницької області;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95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ГАЙСИНСЬКА РАЙОННА ОРГАНІЗАЦІЯ ПАРТІЇ ПРОМИСЛОВЦІВ І ПІДПРИЄМЦІВ, ГАЙСИНСЬКА РО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26076644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23700, ВІННИЦЬКА ОБЛ., ГАЙСИНСЬКИЙ РАЙОН, МІСТО ГАЙСИН, ВУЛИЦЯ ПІВНІЧНА, БУДИНОК 63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БУНОВСЬКИЙ ВІКТОР ПЕТРОВИЧ, індекс 23700, Вінницька обл., Гайсинський район, місто Гайсин, ВУЛИЦЯ, розмір внеску до статутного фонду - 0.00 грн.; КОСАКІВСЬКИЙ ВАСИЛЬ ОЛЕКСІЙОВИЧ, індекс 23700, Вінницька обл., Гайсинський район, місто Гайсин, ВУЛИЦЯ ТІМІРЯЗЄВА, розмір внеску до статутного фонду - 0.00 грн.; СІТАРЧУК ЛЕОНІД ФЕДОРОВИЧ, індекс 23700, Вінницька обл., Гайсинський район, місто Гайсин, ВУЛИЦЯ САДОВА, будинок 12,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ПАСТУШЕНКО НАТАЛІЯ ІВАНІВНА - керівник, ПАСТУШЕНКО НАТАЛІЯ ІВАНІВНА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23.08.2001, 29.11.2005, 1 150 120 0000 000206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0433426920, 80974428396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29.10.2015 11501440014000206; Гнітецька Ольга Євгеніївна; Гайсинська районна державна адміністрація Вінницької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96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ПОГРЕБИЩЕНСЬКА РАЙОННА ОРГАНІЗАЦІЯ ПОЛІТИЧНОЇ ПАРТІЇ ПРОМИСЛОВЦІВ І ПІДПРИЄМЦІВ УКРАЇНИ, РО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33868348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22200, ВУЛИЦЯ БОГДАНА ХМЕЛЬНИЦЬКОГО, 118, МІСТО ПОГРЕБИЩЕ, ПОГРЕБИЩЕНСЬКИЙ, ВІННИЦЬКА,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 у тому числі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ГРИЦУН ГРИГОРІЙ ВОЛОДИМИРОВИЧ, індекс 22200, ВУЛИЦЯ КИЇВСЬКА, 14, МІСТО ПОГРЕБИЩЕ, ПОГРЕБИЩЕНСЬКИЙ, ВІННИЦЬКА,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САМОЙЛЮК ІГОР ЛЕОНТІЙОВИЧ - підписант, САМОЙЛЮК ІГОР ЛЕОНТІЙОВИЧ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05.09.2001, 19.12.2005, 1 163 120 0000 000113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САМОЙЛЮК ІГОР ЛЕОНТІЙОВИЧ ПАСПОРТ АВ215108 ВИДАНИЙ КАЛИНІВСЬКИМ РВ УМВС УКРАЇНИ У ВІННИЦЬКІЙ ОБЛАСТІ 26 СІЧНЯ 2001 РОКУ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10.10.2006 11631060002000113; Білоконь Василь Миколайович; Погребищенська районна державна адміністрація Вінницької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97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ТЕПЛИЦЬКА РАЙОННА ОРГАНІЗАЦІЯ ПАРТІЇ ПРОМИСЛОВЦІВ І ПІДПРИЄМЦІВ УКРАЇНИ,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26118673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23800, ВІННИЦЬКА ОБЛ., ТЕПЛИЦЬКИЙ РАЙОН, СЕЛИЩЕ МІСЬКОГО ТИПУ ТЕПЛИК, ВУЛИЦЯ КОЦЮБИНСЬКОГО , БУДИНОК 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патрія промисловців і підприємців україни м. Київ вул. Ш. Руставелі 11,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ЧЕХ ГРИГОРІЙ ІВАНОВИЧ - підписант, ЧЕХ ГРИГОРІЙ ІВАНОВИЧ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28.09.2001, 01.12.2005, 1 164 120 0000 000239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2-17-56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31.10.2013 11641060006000239; Яковенко Людмила Петрівна; Теплицька районна державна адміністрація Вінницької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98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ТРОСТЯНЕЦЬКА РАЙОННА ОРГАНІЗАЦІЯ ПАРТІЯ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26142157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24300, ВІННИЦЬКА ОБЛ., ТРОСТЯНЕЦЬКИЙ РАЙОН, СЕЛИЩЕ МІСЬКОГО ТИПУ ТРОСТЯНЕЦЬ, ВУЛИЦЯ НАКОНЕЧНОГО, БУДИНОК 31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ЗАСНОВНИКИ КОЛЕКТИВУ, індекс 24300, Вінницька обл., Тростянецький район, селище міського типу Тростянець, ВУЛИЦЯ НАКОНЕЧНОГО, будинок 31,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БОНДАРЕНКО СЕРГІЙ СЕРГІЙОВИЧ - підписант, БОНДАРЕНКО СЕРГІЙ СЕРГІЙОВИЧ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05.09.2001, 01.12.2005, 1 167 120 0000 000116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22951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11.10.2007 11671060003000116; Томенко Інна Василівна; Тростянецька районна державна адміністрація Вінницької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99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ЧЕЧЕЛЬНИЦЬКА РАЙОННА ОРГАНІЗАЦІЯ ПАРТІЇ ПРОМИСЛОВЦІВ І ПІДПРИЄМЦІВ УКРАЇНИ ВІННИЦЬКОЇ ОБЛАСТІ, НЕМАЄ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26119052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24800, ВІННИЦЬКА ОБЛ., ЧЕЧЕЛЬНИЦЬКИЙ РАЙОН, СЕЛИЩЕ МІСЬКОГО ТИПУ ЧЕЧЕЛЬНИК, ВУЛИЦЯ ЛЕНІНА, БУДИНОК 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СОЛОМКА ВОЛОДИМИР ЮХИМОВИЧ - підписант, СОЛОМКА ВОЛОДИМИР ЮХИМОВИЧ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13.07.2001, 16.12.2005, 1 171 120 0000 000076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21937, ПАСПОРТСОЛОМКА ВОЛОДИМИР ЮХИМОВИЧ АА 836625 ВИДАНИЙ ЧЕЧЕЛЬНИЦЬКИМ РВ УМВС УКРАЇНИ У ВІННИЦЬКІЙ ОБЛАСТІ 15.10.1998 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12.11.2012 11711440010000076; Кривіцька Ірина Олександрівна; Чечельницька районна державна адміністрація Вінницької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100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ХМІЛЬНИЦЬКА РАЙОННА ПАРТІЯ ПРОМИСЛОВЦІВ І ПІДПРИЄМЦІВ УКРАЇНИ ВІНИЦЬКОЇ ОБЛАСТІ, ПППУ ХМІЛЬНИЦЬКОГО РАЙОНУ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33731489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22000, ВІННИЦЬКА ОБЛ., МІСТО ХМІЛЬНИК, ВУЛИЦЯ ТАРАЩАНСЬКА, БУДИНОК 54 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ВІННИЦЬКА ОБЛАСНА ОРГАНІЗАЦІЯ ПАРТІЇ ПРОМИСЛОВЦІВ І ПІДПРИЄМЦІВ УКРАЇНИ ВІННИЦЬКОЇ ОБЛАСТІ, індекс 21000, Вінницька обл., місто Вінниця, Ленінський район,  ХМЕЬНИЦЬКЕ ШОСЕ, будинок 145, 25918974,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 КООРДИНАЦІЙНА РАДА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ТРОФИМИШИН КОСТЯНТИН ВОЛОДИМИРОВИЧ - підписант, ТРОФИМИШИН КОСТЯНТИН ВОЛОДИМИРОВИЧ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01.08.2001, 05.12.2005, 1 179 120 0000 000142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0433820860, 0433820860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10.11.2008 11791060004000142; Білаш Ніла Кирилівна; Виконавчий комітет Хмільницької міської ради Вінницької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101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ДНІПРОПЕТРОВСЬКА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26368631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49000, ВУЛИЦЯ ЛЕНІНА, БУД.14, М. ДНІПРОПЕТРОВСЬК, ДНІПРОПЕТРОВСЬКА ОБЛ.,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ЧЛЕНИ ПАРТІЇ У КІЛЬКОСТІ 43 ОСОБИ,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КУДЕЛЯ ПАВЛО ОЛЕКСАНДРОВИЧ - підписант, КУДЕЛЯ ПАВЛО ОЛЕКСАНДРОВИЧ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26.03.2003, 09.12.2005, 1 224 120 0000 021341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744-64-30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09.12.2005 12241200000021341; Боровська Євгенія Сергіївна; Виконавчий комітет Дніпропетровської міської ради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102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КРАСНОАРМІЙСЬКА МІСЬКА ОРГАНІЗАЦІЯ ПОЛІТИЧНОЇ ПАРТІЇ ПРОМИСЛОВЦІВ І ПІДПРИЄМЦІВ УКРАЇНИ, КМО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26081601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85300, ДОНЕЦЬКА ОБЛ., МІСТО ПОКРОВСЬК, ВУЛИЦЯ  НАХІМОВА, БУДИНОК 82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ЄРЬОМЕНКО МИКОЛА ВАСИЛЬОВИЧ, індекс 85300, Донецька обл., місто Покровськ, ВУЛИЦЯ ГЛІНКИ, будинок 3, розмір внеску до статутного фонду - 0.00 грн.; ШПІНЕР ТЕТЯНА ОПАНАСІВНА, індекс 85300, Донецька обл., місто Покровськ, МІКРОРАЙОН ЛАЗУРНИЙ, будинок 75 А, квартира 30, розмір внеску до статутного фонду - 0.00 грн.; РОМАНЕНКО ОЛЕКСАНДР ІВАНОВИЧ, індекс 85300, Донецька обл., місто Покровськ, ВУЛИЦЯ ЛЕНІНГРАДСЬКА, будинок 71,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ЄРЬОМЕНКО МИКОЛА ВАСИЛЬОВИЧ - підписант, ЄРЬОМЕНКО МИКОЛА ВАСИЛЬОВИЧ - керівник, ЄРЬОМЕНКО МИКОЛА ВАСИЛЬОВИЧ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13.11.2001, 11.11.2005, 1 271 120 0000 000439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12.01.2010, 12711110005000439, припинено, за рішенням засновників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+380623513082, +380623338229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в результаті ліквідації; 12.01.2010 12711110005000439; Ковальова Тетяна Петрівна; Виконавчий комітет Красноармійської міської ради Донецької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103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ЗАКАРПАТСЬКА ОБЛАСНА ОРГАНІЗАЦІЯ ПАРТІЇ ПРОМИСЛОВЦІВ І ПІДПРИЄМЦІВ УКРАЇНИ, ЗОО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26528253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88000, ЗАКАРПАТСЬКА ОБЛ., МІСТО УЖГОРОД, ВУЛИЦЯ ПІДГРАДСЬКА, БУДИНОК 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ЦАП ІШТВАН ЮЛІУСОВИЧ, індекс 88000, Закарпатська обл., місто Ужгород, ВУЛИЦЯ ДРУГЕТІВ, будинок 57, квартира 7, розмір внеску до статутного фонду - 0.00 грн.; КОКАРЕВА-ШПЕС ЛЮДМИЛА ВАСИЛІВНА, індекс 88015, Закарпатська обл., місто Ужгород, ВУЛИЦЯ ГРУШЕВСЬКОГО, будинок 33, квартира 38, розмір внеску до статутного фонду - 0.00 грн.; ШУБЧИНСЬКА ВІРА ІВАНІВНА, індекс 88015, Закарпатська обл., місто Ужгород, ВУЛИЦЯ ЛЕГОЦЬКОГО, будинок 17, квартира 6,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ПОЛІТИЧНІ ОРГАНІЗАЦІЇ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АДАМОВСЬКИЙ МИКОЛА ГАВРИЛОВИЧ, 18.09.2015 -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09.08.2001, 17.10.2005, 1 324 120 0000 001333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0312 612560, 0312 662434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18.09.2015 13241070009001333; Горохова Олена Карлівна; Ужгородська районна державна адміністрація Закарпатської  області; зміна місцезнаходження, зміна керівника юридичної особи, зміна складу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104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БОРИСПІЛЬСЬКА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25950607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08300, КИЇВСЬКА ОБЛ., МІСТО БОРИСПІЛЬ, ВУЛИЦЯ ГОРЬКОГО, БУДИНОК 42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ГОПКАЛО ОКСАНА АНАТОЛІЇВНА, індекс 08300, Київська обл., місто Бориспіль, ВУЛИЦЯ ЧАПАЄВА, будинок 51, розмір внеску до статутного фонду - 0.00 грн.; АРЄФ'ЄВ ВІТАЛІЙ ІВАНОВИЧ, індекс 08300, Київська обл., місто Бориспіль, ПРОВУЛОК ГОРЬКОГО, будинок 17, розмір внеску до статутного фонду - 0.00 грн.; ГУДИМА ДМИТРО ФЕДОРОВИЧ, індекс 08300, Київська обл., місто Бориспіль, ПРОВУЛОК КОРНІЙЧУКА, будинок 7А,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ВОЛОШИН ВІКТОР ВАСИЛЬОВИЧ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05.12.2000, 29.11.2005, 1 354 120 0000 000785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0459561482, 0632378153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16.04.2013 13541070006000785; Бідюк Катерина Дмитрівна; Виконавчий комітет Бориспільської міської ради Київської області; зміна видів діяльності,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105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ФАСТІВСЬКА МІСЬКРАЙОННА ПАРТІЙНА ОРГАНІЗАЦІЯ ПАРТІЇ ПРОМИСЛОВЦІВ І ПІДПРИЄМЦІВ УКРАЇНИ, НЕ 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25951038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08500, КИЇВСЬКА ОБЛ., МІСТО ФАСТІВ, ВУЛИЦЯ ТРАНСПОРТНА, БУДИНОК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фізичні особи - члени партії промисловців і підприємців України,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УРАЗАЄВ НАІЛЬ АЛІМЧАНОВИЧ, 15.12.2012 (згідно статуту) - керівник, УРАЗАЄВ НАІЛЬ АЛІМЧАНОВИЧ, 15.12.2012 (згідно статуту)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06.02.2001, 18.10.2005, 1 361 120 0000 000560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66604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21.01.2013 13611070003000560; Мікічурова Надія Миколаївна; Виконавчий комітет Фастівської міської ради Київської області; зміна видів діяльності, зміна керівника юридичної особи, зміна складу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106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ЯВОРІВСЬКА РАЙОННА ПАРТІЙНА ОРГАНІЗАЦІЯ ПАРТІЇ ПРОМИСЛОВЦІВ І ПІДПРИЄМЦІВ УКРАЇНИ, ЯВОРІВСЬКА РО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34706516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81000, ЛЬВІВСЬКА ОБЛ., ЯВОРІВСЬКИЙ РАЙОН, МІСТО ЯВОРІВ, ВУЛ.ІВАНА ФРАНКА, БУДИНОК 10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ШКОЛИК БОГДАН ІВАНОВИЧ, індекс 81053, Львівська обл., Яворівський район, місто Новояворівськ, ВУЛ.ШЕВЧЕНКА, будинок 2, квартира 5, розмір внеску до статутного фонду - 0.00 грн.; ДОВБА МИКОЛА ОЛЕКСІЙОВИЧ, індекс 81053, Львівська обл., Яворівський район, місто Новояворівськ, ВУЛ.ЛЬВІВСЬКА, будинок 21, квартира 15, розмір внеску до статутного фонду - 0.00 грн.; КАВІНСЬКИЙ ЯРОСЛАВ ГРИГОРОВИЧ, індекс 81011, Львівська обл., Яворівський район, село Вороблячин,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ШКОЛИК БОГДАН ІВАНОВИЧ - підписант, ШКОЛИК БОГДАН ІВАНОВИЧ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25.03.2004, 31.10.2006, 1 412 120 0000 001219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відокремлені підрозділи юридичної особи:</w:t>
      </w:r>
    </w:p>
    <w:p w:rsidR="00E035E8" w:rsidRPr="008339D3" w:rsidRDefault="00E035E8">
      <w:pPr>
        <w:autoSpaceDE w:val="0"/>
        <w:autoSpaceDN w:val="0"/>
        <w:adjustRightInd w:val="0"/>
        <w:spacing w:after="0" w:line="288" w:lineRule="exact"/>
        <w:rPr>
          <w:rFonts w:ascii="Courier New" w:hAnsi="Courier New" w:cs="Courier New"/>
          <w:sz w:val="20"/>
          <w:szCs w:val="20"/>
        </w:rPr>
      </w:pPr>
      <w:r w:rsidRPr="008339D3">
        <w:rPr>
          <w:rFonts w:ascii="Courier New" w:hAnsi="Courier New" w:cs="Courier New"/>
          <w:sz w:val="20"/>
          <w:szCs w:val="20"/>
        </w:rPr>
        <w:t xml:space="preserve">НОВОЯВОРІВСЬКА МІСЬКА ОРГАНІЗАЦІЯ ПАРТІЇ ПРОМИСЛОВЦІВ І ПІДПРИЄМЦІВ УКРАЇНИ; 37161935; 81053, Львівська обл., Яворівський район, місто Новояворівськ, ВУЛ.ШЕВЧЕНКА, будинок 2, квартира 5;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ЯВОРІВСЬКА МІСЬКА ОРГАНІЗАЦІЯ ПАРТІЇ ПРОМИСЛОВЦІВ І ПІДПРИЄМЦІВ УКРАЇНИ; 37161922; 81000, Львівська обл., Яворівський район, місто Яворів, ВУЛ.ВОКЗАЛЬНА, будинок 4 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40725, 80679061987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b/>
          <w:bCs/>
          <w:sz w:val="20"/>
          <w:szCs w:val="20"/>
          <w:u w:val="single"/>
        </w:rPr>
        <w:t>Заміна свідоцтва про державну реєстрацію юридичної особи в зв'язку з його втратою або пошкодженням; 27.09.2010 14121080003001219</w:t>
      </w:r>
      <w:r w:rsidRPr="008339D3">
        <w:rPr>
          <w:rFonts w:ascii="Courier New" w:hAnsi="Courier New" w:cs="Courier New"/>
          <w:b/>
          <w:bCs/>
          <w:sz w:val="20"/>
          <w:szCs w:val="20"/>
        </w:rPr>
        <w:t>;</w:t>
      </w:r>
      <w:r w:rsidRPr="008339D3">
        <w:rPr>
          <w:rFonts w:ascii="Courier New" w:hAnsi="Courier New" w:cs="Courier New"/>
          <w:sz w:val="20"/>
          <w:szCs w:val="20"/>
        </w:rPr>
        <w:t xml:space="preserve"> Тесля Богдана Федорівна; Яворівська районна державна адміністрація Львівської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b/>
          <w:bCs/>
          <w:sz w:val="20"/>
          <w:szCs w:val="20"/>
        </w:rPr>
        <w:t>Внесення відомостей про створення відокремленого підрозділу юридичної особи; 06.10.2010 14121030004001219;</w:t>
      </w:r>
      <w:r w:rsidRPr="008339D3">
        <w:rPr>
          <w:rFonts w:ascii="Courier New" w:hAnsi="Courier New" w:cs="Courier New"/>
          <w:sz w:val="20"/>
          <w:szCs w:val="20"/>
        </w:rPr>
        <w:t xml:space="preserve"> Тесля Богдана Федорівна; Яворівська районна державна адміністрація Львівської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107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ЛЬВІВСЬКА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26145078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79016, ВУЛ. ГОРОДОЦЬКА, Б.85, М.ЛЬВІВ, ЛЬВІВСЬКА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ЧЛЕНИ ПАРТІЇ, індекс 79016, ГОРОДОЦЬКА, 85, ЛЬВІВ, ЗАЛІЗНИЧНИЙ, ЛЬВІВСЬКА,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ЗАГІРНИЙ РОМАН ЙОСИПОВИЧ - підписант, ЗАГІРНИЙ РОМАН ЙОСИПОВИЧ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18.01.2002, 19.10.2005, 1 415 120 0000 007910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80322971500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19.10.2005 14151200000007910; Василаш Галина Ярославівна; Виконавчий комітет Львівської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108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НОВОРОЗДІЛЬСЬКА МІСЬКА ПАРТІЙНА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33867648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81652, ЛЬВІВСЬКА ОБЛ., МІСТО НОВИЙ РОЗДІЛ, ПРОСПЕКТ ШЕВЧЕНКА, БУДИНОК 24, КВАРТИРА 15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БУГЕРА БОГДАН ПЕТРОВИЧ, індекс 81652, Львівська обл., місто Новий Розділ, ПРОСПЕКТ ШЕВЧЕНКА, будинок 21, квартира 8, розмір внеску до статутного фонду - 0.00 грн.; ТИМЧАК ЛЮБА ІГОРІВНА, індекс 81652, Львівська обл., місто Новий Розділ, ПРОСПЕКТ ШЕВЧЕНКА, будинок 36, квартира 33, розмір внеску до статутного фонду - 0.00 грн.; ТИМЧАК ІГОР ОЛЕГОВИЧ, індекс 81652, Львівська обл., місто Новий Розділ, ПРОСПЕКТ ШЕВЧЕНКА, будинок 36, квартира 33, розмір внеску до статутного фонду - 0.00 грн.; МАЛЯРЕНКО ОЛЕКСАНДР АНАТОЛІЙОВИЧ, індекс 81652, Львівська обл., місто Новий Розділ, ВУЛИЦЯ ВИННИЧЕНКА, будинок 25, квартира 44,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РАДА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БУГЕРА БОГДАН ПЕТРОВИЧ - підписант, БУГЕРА БОГДАН ПЕТРОВИЧ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22.01.2004, 07.11.2005, 1 421 120 0000 000108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0326124773, 0982891733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26.03.2014 14211060013000108; Гузик Оксана Степанівна; Реєстраційна служба Новороздільського міського управління юстиції Львівської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109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ХАРКІВСЬКА ОБЛАСНА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26018285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61054, ХАРКІВСЬКА ОБЛ., МІСТО ХАРКІВ, МОСКОВСЬКИЙ РАЙОН, ВУЛИЦЯ БОБРУЙСЬКА, БУДИНОК 2 Б</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МАЛЬЦЕВ ЄВГЕН ПЕТРОВИЧ, індекс 61039, Харківська обл., місто Харків, Жовтневий район, ВУЛИЦЯ ПОСТИШЕВА, будинок 15, розмір внеску до статутного фонду - 0.00 грн.; КОРДАС ВАЛЕРІЙ МЕЧИСЛАВОВИЧ, індекс 61136, Харківська обл., місто Харків, Московський район, ВУЛИЦЯ УБОРЕВІЧА, будинок 32, корпус Б, квартира 108, розмір внеску до статутного фонду - 0.00 грн.; МІРОНОВА СВІТЛАНА ВОЛОДИМИРІВНА, індекс 61082, Харківська обл., місто Харків, Фрунзенський район, ВУЛИЦЯ РИБАЛКА, будинок 13, квартира 19,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ЛЕЩЕНКО ВІКТОР МИКОЛАЙОВИЧ - підписант, ШЕМЕТ ВОЛОДИМИР ІВАНОВИЧ, 19.07.2010 - керівник, ШЕМЕТ ВОЛОДИМИР ІВАНОВИЧ, 19.07.2010 -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06.07.2001, 21.10.2005, 1 480 120 0000 016133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відокремлені підрозділи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ХАРКІВСЬКА МІСЬКА ОРГАНІЗАЦІЯ ПАРТІЇ ПРОМИСЛОВЦІВ І ПІДПРИЄМЦІВ УКРАЇНИ; 26282510; 61054, Харківська обл., місто Харків, Московський район, ВУЛИЦЯ БОБРУЙСЬКА, будинок 2, корпус Б</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+380577781400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13.12.2012 14801070012016133; Ткачук Людмила Іванівна; Виконавчий комітет Харківської міськоїради; зміна видів діяльності, зміна додаткової інформації, </w:t>
      </w:r>
      <w:r w:rsidRPr="008339D3">
        <w:rPr>
          <w:rFonts w:ascii="Courier New" w:hAnsi="Courier New" w:cs="Courier New"/>
          <w:b/>
          <w:bCs/>
          <w:sz w:val="20"/>
          <w:szCs w:val="20"/>
          <w:u w:val="single"/>
        </w:rPr>
        <w:t>зміна відокремлених підрозділів: ХАРКІВСЬКА МІСЬКА ОРГАНІЗАЦІЯ ПАРТІЇ ПРОМИСЛОВЦІВ І ПІДПРИЄМЦІВ УКРАЇНИ, 26282510</w:t>
      </w:r>
      <w:r w:rsidRPr="008339D3">
        <w:rPr>
          <w:rFonts w:ascii="Courier New" w:hAnsi="Courier New" w:cs="Courier New"/>
          <w:sz w:val="20"/>
          <w:szCs w:val="20"/>
        </w:rPr>
        <w:t xml:space="preserve">, зміна видів діяльності,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110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БЕРЕЗНЕГУВАТСЬКА РАЙОННА ОРГАНІЗАЦІЯ ПАРТІЇ ПРОМИСЛОВЦІВ І ПІДПРИЄМЦІВ УКРАЇНИ, ППП</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33895696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56200, ПРОВУЛОК ІЛЛІЧА, 1, СМТ.БЕРЕЗНЕГУВАТЕ, БЕРЕЗНЕГУВАТСЬКИЙ РАЙОН, МИКОЛАЇВСЬКА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ДАРМОСЮК МИКОЛА АНАТОЛІЙОВИЧ - підписант, ДАРМОСЮК МИКОЛА АНАТОЛІЙОВИЧ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03.01.2002, 01.12.2005, 1 504 120 0000 000327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01.12.2005 15041200000000327; Юхименко Світлана Анатоліївна; Березнегуватська районна державна адміністрація Миколаївської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111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САВРАНСЬКА РАЙОННА ОРГАНІЗАЦІЯ ПАРТІЇ ПРОМИСЛОВЦІВ І ПІДПРИЄМЦІВ УКРАЇНИ,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32935711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66200, ОДЕСЬКА ОБЛ., САВРАНСЬКИЙ РАЙОН, СЕЛИЩЕ МІСЬКОГО ТИПУ САВРАНЬ, ВУЛИЦЯ КОТОВСЬКОГО, БУДИНОК 18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НАСЕЛЕНКО ОЛЕКСАНДР МИКИТОВИЧ, індекс 66200, Одеська обл., Савранський район, селище міського типу Саврань, ВУЛИЦЯ ЛІКАРЧУКА, будинок 32, розмір внеску до статутного фонду - 0.00 грн.; ДОВБНЯ ВОЛОДИМИР СЕРГІЙОВИЧ, індекс 66200, Одеська обл., Савранський район, селище міського типу Саврань, ВУЛИЦЯ СУВОРОВА, будинок 12, розмір внеску до статутного фонду - 0.00 грн.; КІПНІС ВОЛОЛИМИР ОЛЕКСАНДРОВИЧ, індекс 26334, Кіровоградська обл., Гайворонський район, селище міського типу Завалля, ВУЛИЦЯ КОМСОМОЛЬСЬКА, будинок 20, квартира 69,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ДОВБНЯ ВОЛОДИМИР СЕРГІЙОВИЧ (БЕЗ ОБМЕЖЕНЬ) - підписант, ДОВБНЯ ВОЛОДИМИР СЕРГІЙОВИЧ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11.10.2005, 11.10.2005, 1 546 120 0000 000068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13.04.2010 15461060003000068; Дужій Тетяна Костянтинівна; Савранська районна державна адміністрація Одеської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112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"ТАТАРБУНАРСЬКА РАЙОННА ОРГАНІЗАЦІЯ ПАРТІЇ ПРОМИСЛОВЦІВ І ПІДПРИЄМЦІВ УКРАЇНИ", ТРОПППУ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33439194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68100, ОДЕСЬКА ОБЛ., ТАТАРБУНАРСЬКИЙ РАЙОН, МІСТО ТАТАРБУНАРИ, ВУЛИЦЯ КАРЛА МАРКСА, БУДИНОК 34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БЕЛІНСЬКИЙ ІГОР ВІКТОРОВИЧ, індекс 68113, Одеська обл., Татарбунарський район, село Глибоке, ВУЛИЦЯ ОКТЯБИРСЬКА, будинок 71, розмір внеску до статутного фонду - 0.00 грн.; ЗУБАК ЛЮДМИЛА СЕРГІЇВНА, індекс 68100, Одеська обл., Татарбунарський район, місто Татарбунари, ВУЛИЦЯ ПОЛЬОВА, будинок 4,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СТОЯН ВІТАЛІЙ МИКОЛАЙОВИЧ - керівник, СТОЯН ВІТАЛІЙ МИКОЛАЙОВИЧ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06.06.2005, 06.06.2005, 1 549 120 0000 000119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80484432550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29.03.2013 15491070005000119; Воробйова Лілія Георгіївна; Татарбунарська районна державна адміністрація Одеської області;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ОДЕСЬКА ОБЛАСНА ОРГАНІЗІЦІЯ ПАРТІЇ ПРОМИСЛОВЦІВ І ПІДПРИЄМЦІВ УКРАЇНИ, ООО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25932791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65039, ОДЕСЬКА ОБЛ., МІСТО ОДЕСА, ПРИМОРСЬКИЙ РАЙОН, ВУЛИЦЯ КАНАТНА, БУДИНОК 79, КОРПУС 1, ОФІС Б/Н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КОРОБЧИНСЬКИЙ ОЛЕКСАНДР ЛЕОНІДОВИЧ (ЗГІДНО ПОЛОЖЕНЬ СТАТУТУ) - керівник, КОРОБЧИНСЬКИЙ ОЛЕКСАНДР ЛЕОНІДОВИЧ (ЗГІДНО ПОЛОЖЕНЬ СТАТУТУ) - підписант</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06.11.2000, 14.07.2005, 1 556 120 0000 009591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7151616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інформації щодо відсутності підтвердження відомостей про юридичну особу; 19.05.2011 15561440004009591; Скіцан Олена Вікторівна; Виконавчий комітет Одеської міської ради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19.05.2011 15561430005009591; Скіцан Олена Вікторівна; Виконавчий комітет Одеської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114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ОСТРОЗЬКА МІСЬКА ОРГАНІЗАЦІЯ ПАРТІЇ ПРОМИСЛОВЦІВ І ПІДПРИЄМЦІВ УКРАЇНИ, ОМОПППУ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33726924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35800, РІВНЕНСЬКА ОБЛ., МІСТО ОСТРОГ, ВУЛИЦЯ ДРЕВЛЯНСЬКА, БУДИНОК 16, КВАРТИРА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КОЛОДИЧ  ПЕТРО  СТЕПАНОВИЧ, індекс 35800, Рівненська обл., місто Острог, ВУЛИЦЯ ДРЕВЛЯНСЬКА, будинок 16, квартира 2, розмір внеску до статутного фонду - 0.00 грн.; ІОЛТУХОВСЬКИЙ  АНТОН  ОЛЕКСІЙОВИЧ, індекс 35800, Рівненська обл., місто Острог, ВУЛИЦЯ ГОРОДИЩЕ, будинок 24, квартира 1, розмір внеску до статутного фонду - 0.00 грн.; КОНАЩУК МИХАЙЛО СЕРГІЙОВИЧ, індекс 35800, Рівненська обл., місто Острог, ВУЛИЦЯ ІВАНА ФЕДОРОВА, будинок 46А,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КОЛОДИЧ ПЕТРО СТЕПАНОВИЧ - підписант, КОЛОДИЧ ПЕТРО  СТЕПАНОВИЧ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28.09.2001, 02.11.2005, 1 607 120 0000 000046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2-33-18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16.01.2007 16071060001000046; Поліщук Тетяна Ігорівна; Виконавчий комітет Острозької міської ради Рівненської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115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ІЛЛІЧІВСЬКА МІСЬКА ОРГАНІЗАЦІЯ ПАРТІЇ ПРОМИСЛОВЦІВ І ПІДПРИЄМЦІВ УКРАЇНИ, НЕМАЄ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36978612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68003, ОДЕСЬКА ОБЛ., МІСТО ІЛЛІЧІВСЬК, ВУЛИЦЯ ЛЕНІНА, БУДИНОК 41/330-Н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ЧЛЕНИ ПОЛІТИЧНОЇ ПАРТІЇ,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ВЕРБЕЦЬКИЙ МИКОЛА ЛУКИЧ (ПОВНОВАЖЕННЯ ЗГІДНО СТАТУТУ) - керівник, ВЕРБЕЦЬКИЙ МИКОЛА  ЛУКИЧ (ПОВНОВАЖЕННЯ ЗГІДНО СТАТУТУ)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та номер запису в Єдиному державному реєстрі про проведення державної реєстрації юридичної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10.02.2010, 1 554 102 0000 002456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Дата державної реєстрації, дата та номер запису в Єдиному державному реєстрі про проведення державної реєстрації юридичної особи, яка утворена в результаті перетворення: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Назва установчого документа: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Статут</w:t>
      </w:r>
    </w:p>
    <w:p w:rsidR="00E035E8" w:rsidRPr="008339D3" w:rsidRDefault="00E035E8">
      <w:pPr>
        <w:autoSpaceDE w:val="0"/>
        <w:autoSpaceDN w:val="0"/>
        <w:adjustRightInd w:val="0"/>
        <w:spacing w:after="144" w:line="288" w:lineRule="exact"/>
        <w:rPr>
          <w:rFonts w:ascii="Courier New" w:hAnsi="Courier New" w:cs="Courier New"/>
          <w:sz w:val="20"/>
          <w:szCs w:val="20"/>
        </w:rPr>
      </w:pP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Державна реєстрація новоутвореної шляхом заснування юридичної особи; 10.02.2010 15541020000002456; Мацієвич Ірина Володимирівна; Виконавчий комітет Іллічівської міської ради Одеської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10.12.2012 15541070001002456; Колісниченко Тетяна Павлівна; Виконавчий комітет Іллічівської міської ради Одеської області;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ЗОЛОТОНІСЬКА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26043366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19700, ЧЕРКАСЬКА ОБЛ., МІСТО ЗОЛОТОНОША, ВУЛИЦЯ ШЕВЧЕНКА, БУДИНОК 231, КВАРТИРА 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ЧЕРКАСЬКА ОБЛАСНА ОРГАНІЗАЦІЯ ПАРТІЇ ПРОМИСЛОВЦІВ І ПІДПРИЄМЦІВ УКРАЇНИ, індекс 18021, Черкаська обл., місто Черкаси, Придніпровський район, ВУЛИЦЯ   ЖУЖОМИ, будинок 6, 25874929,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ЩЕРБИНА МАРГАРИТА ВІКТОРІВНА, 15.12.2009 - керівник, ЩЕРБИНА МАРГАРИТА ВІКТОРІВНА, 15.12.2009 -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06.08.2001, 15.09.2010, 1 022 120 0000 000501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0636212913, 57933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15.09.2010 10221200000000501; Білоока Олена Валеріївна; Виконавчий комітет Золотоніської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ХАРКІВСЬКА РАЙОННА ОРГАНІЗАЦІЯ ПАРТІЇ ПРОМИСЛОВЦІВ І ПІДПРИЄМЦІВ УКРАЇНИ В ХАРКІВСЬКІЙ ОБЛАСТІ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26148875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62495, ХАРКІВСЬКА ОБЛ., ХАРКІВСЬКИЙ РАЙОН, СЕЛИЩЕ МІСЬКОГО ТИПУ ВАСИЩЕВЕ, ВУЛИЦЯ ОРЄШКОВА, БУДИНОК 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14.12.2001, 11.10.2012, 1 471 176 0000 026030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11.10.2012 14711760000026030; Орлова Наталія Олександрівна; Харківська районна державна адміністрація Харківської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118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ХМЕЛЬНИЦЬКА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26093016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29000, ХМЕЛЬНИЦЬКА ОБЛ., МІСТО ХМЕЛЬНИЦЬКИЙ,  ВУЛИЦЯ СОБОРНА, БУДИНОК 57, КВАРТИРА 69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КАМІНСЬКИЙ ВАСИЛЬ МИКОЛАЙОВИЧ, індекс 29000, Хмельницька обл., місто Хмельницький, ВУЛИЦЯ ПАНАСА МИРНОГО, будинок 21/3, квартира 66,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КОНФЕРЕНЦІЯ,РАДА</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КАМІНСЬКИЙ ВАСИЛЬ МИКОЛАЙОВИЧ - керівник, КАМІНСЬКИЙ ВАСИЛЬ МИКОЛАЙОВИЧ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28.09.2001, 24.01.2014, 1 673 176 0000 012619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20.04.2014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24.04.2015, 16731110003012619, припинено, за рішенням засновників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0382-763041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в результаті ліквідації; 24.04.2015 16731110003012619; Знаковська Ірина Михайлівна; Хмельницька районна державна адмністрація Хмельницької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119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ГОЛОСІЇВСЬКА РАЙОННА ПАРТІЙНА ОРГАНІЗАЦІЯ ПАРТІЇ ПРОМИСЛОВЦІВ І ПІДПРИЄМЦІВ УКРАЇНИ, ГРПО 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33736995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03028, М.КИЇВ, ГОЛОСІЇВСЬКИЙ РАЙОН, ПРОСПЕКТ  НАУКИ, БУДИНОК 36-А,ТЦ "ДЕСНА",2ПОВ</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загальна кількість членів партійної організації 650 фізичних осіб,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КОРОЛЕНКО МИКОЛА ВОЛОДИМИРОВИЧ - підписант, КОРОЛЕНКО МИКОЛА ВОЛОДИМИРОВИЧ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16.11.2000, 06.09.2005, 1 068 120 0000 006821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5252446, 5254830, 5252446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19.11.2008 10681440004006821; Долгозвяг Тетяна Степанівна; Голосіївська районна у місті Києві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120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ОБОЛОНСЬКА РАЙОННА В М. КИЄВІ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33742333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04214, М.КИЇВ, ОБОЛОНСЬКИЙ РАЙОН, ВУЛИЦЯ ПІВНІЧНА, БУДИНОК 22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ЧЛЕНИ ПАРТІЇ ,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ЖАДАН ВОЛОДИМИР АНАТОЛІЙОВИЧ - підписант, ЖАДАН ВОЛОДИМИР АНАТОЛІЙОВИЧ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17.01.2001, 04.10.2005, 1 069 120 0000 004742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80974877575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02.07.2009 10691060006004742; Сергієнко Ірина Іванівна; Оболонська районна у місті Києві державна адміністрація;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121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ПОДІЛЬСЬКА РАЙОННА ОРГАНІЗАЦІЯ ПАРТІЇ ПРОМИСЛОВЦІВ І ПІДПРИЄМЦІВ УКРАЇНИ У М. КИЄВІ, ПРОПППУ</w:t>
      </w:r>
    </w:p>
    <w:p w:rsidR="00E035E8" w:rsidRPr="008339D3" w:rsidRDefault="00E035E8">
      <w:pPr>
        <w:autoSpaceDE w:val="0"/>
        <w:autoSpaceDN w:val="0"/>
        <w:adjustRightInd w:val="0"/>
        <w:spacing w:after="144" w:line="288" w:lineRule="exact"/>
        <w:rPr>
          <w:rFonts w:ascii="Courier New" w:hAnsi="Courier New" w:cs="Courier New"/>
          <w:sz w:val="20"/>
          <w:szCs w:val="20"/>
        </w:rPr>
      </w:pP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26008246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04070, ВУЛ. ВОЛОСЬКА, 21, КВ. 4, МІСТО КИЇВ,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ЧЛЕНИ ПАРТІЇ, індекс ВОЛОСЬКА, 21, 4, КИЇВ,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З"ЇЗД</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ЛАПЕНЮК ОЛЬГА АНАТОЛІЇВНА - підписант, ЛАПЕНЮК ОЛЬГА АНАТОЛІЇВНА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03.05.2001, 05.10.2005, 1 071 120 0000 003570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5394454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05.10.2005 10711200000003570; Бароніна Галина Орестівна; Подільська районна у місті Києві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122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ЗАПОРІЗЬКА ОБЛАСНА ОРГАНІЗАЦІЯ ПАРТІЇ ПРОМИСЛОВЦІВ І ПІДПРИЄМЦІВ УКРАЇНИ, ЗОО ППП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26014063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69005, ЗАПОРІЗЬКА ОБЛ., МІСТО ЗАПОРІЖЖЯ, ВОЗНЕСЕНІВСЬКИЙ РАЙОН, ПРОСПЕКТ ЛЕНІНА, БУДИНОК 135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ПАРТІЯ ПРОМИСЛОВЦІВ І ПІДПРИЄМЦІВ УКРАЇНИ, індекс 01023, м.Київ, Печерський район, ВУЛИЦЯ ШОТА РУСТАВЕЛІ, будинок 11,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ДОРОШЕНКО МИХАЙЛО МАРКІЯНОВИЧ, 12.03.2015 -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24.07.2001, 18.10.2005, 1 103 120 0000 008742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2333161, 2135700, 2337123, ZOPPU@INFOCOM.ZP.UA</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22.12.2015 11031060015008742; Озарянська Ірина Павлівна; Реєстраційна служба Запорізького міського управління юстиції;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123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ЛІТИНСЬКА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26142252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22300, ВІННИЦЬКА ОБЛ., ЛІТИНСЬКИЙ РАЙОН, СЕЛИЩЕ МІСЬКОГО ТИПУ ЛІТИН,  ВУЛИЦЯ  НЕКРАСОВА, БУДИНОК 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учасники установчої конференції від 17.07.2001 року,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КРИМКОВСЬКИЙ СТАНІСЛАВ БОРИСОВИЧ (ВИКОНУЄ ПОВНОВАЖЕННЯ, ПЕРЕДБАЧЕНІ ПУНКТОМ 6.14 СТАТУТУ ПАРТІЇ) - підписант, КРИМКОВСЬКИЙ СТАНІСЛАВ БОРИСОВИЧ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16.08.2001, 28.11.2005, 1 157 120 0000 000089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14.05.2013 11571060004000089; Бондарчук Тетяна Тадеївна; Літинська районна державна адміністрація;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124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ТОМАШПІЛЬСЬКА РАЙОННА ОРГАНІЗАЦІЯ ПАРТІЇ ПРОМИСЛОВЦІВ І ПІДПРИЄМЦІВ УКРАЇНИ, ТОМАШПІЛЬСЬКА РАЙОННА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26077035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24200, ВІННИЦЬКА ОБЛ., ТОМАШПІЛЬСЬКИЙ РАЙОН, СЕЛИЩЕ МІСЬКОГО ТИПУ ТОМАШПІЛЬ, ВУЛИЦЯ  КРИВОРУЧКО, БУДИНОК 3, КВАРТИРА 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ЧОРНИЙ АНДРІЙ СТЕПАНОВИЧ, індекс 24200, Вінницька обл., Томашпільський район, селище міського типу Томашпіль, ВУЛИЦЯ  КРИВОРУЧКО, будинок 3, квартира 5,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ДИРЕКТОР</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ЧОРНИЙ АНДРІЙ СТЕПАНОВИЧ - підписант, ЧОРНИЙ АНДРІЙ СТЕПАНОВИЧ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12.10.2001, 22.12.2005, 1 166 120 0000 000096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80667951561, ПАСПОРТ СЕРІЯ АА № 783776 ВИДАНИЙ ТОМАШПІЛЬСЬКИМ РВ УМВС УКРАЇНИ У ВІННИЦЬКІЙ ОБЛ 01.07.1998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29.05.2014 11661060004000096; Кошельківська Людмила Франківна; Томашпільська районна  державна адміністрація;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125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ГОРЛІВСЬКА МІСЬКА ОРГАНІЗАЦІЯ ПАРТІЇ ПРОМИСЛОВЦІВ І ПІДПРИЄМЦІВ УКРАЇНИ, ГМО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26082952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84626, ДОНЕЦЬКА ОБЛ., МІСТО ГОРЛІВКА, ЦЕНТРАЛЬНО-МІСЬКИЙ РАЙОН, ПРОСПЕКТ ПЕРЕМОГИ , БУДИНОК 56, КВАРТИРА 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ЄФРЕМОВ ВІКТОР ФЕДОРОВИЧ, індекс 84626, Донецька обл., місто Горлівка, Центрально-Міський район, ПРОСПЕКТ ПЕРЕМОГИ, будинок 56, квартира 16, розмір внеску до статутного фонду - 0.00 грн.; КІСЕЛЬ ВІКТОР ВАСИЛЬОВИЧ, індекс 84624, Донецька обл., місто Горлівка, Калінінський район,  ВУЛИЦЯ ВОЛКОВА, будинок 10, квартира 79, розмір внеску до статутного фонду - 0.00 грн.; СТРЕЖОВА ВАСИЛИНА ВАСИЛІВНА, індекс 84624, Донецька обл., місто Горлівка, Калінінський район, ВУЛИЦЯ  ВОЛКОВА, будинок 10, квартира 79,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ЄФРЕМОВ ВІКТОР ФЕДОРОВИЧ - підписант, ЄФРЕМОВ ВІКТОР ФЕДОРОВИЧ - керівник, ЄФРЕМОВ ВІКТОР ФЕДОРОВИЧ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03.12.2001, 14.11.2005, 1 256 120 0000 001235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21.02.2012, 12561110007001235, припинено, за рішенням засновників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552428, 0997745405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в результаті ліквідації; 21.02.2012 12561110007001235; Борисова Ганна Миколаївна; Виконавчий комітет Горлівської міської ради Донецької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126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КИЄВО-СВЯТОШИНСЬКА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26146310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08150, ВУЛ. ЛЕНІНА, 84/15, М. БОЯРКА, КИЄВО-СВЯТОШИНСЬКИЙ РАЙОН, КИЇВСЬКА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ВСЬОГО 630 ОСІБ,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АПОСТОЛОВ ВІТАЛІЙ ЄВГЕНОВИЧ - підписант, АПОСТОЛОВ ВІТАЛІЙ ЄВГЕНОВИЧ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27.12.2001, 03.02.2006, 1 339 120 0000 002610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80444063931, 80503535650, 80449592384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03.02.2006 13391200000002610; Кочина Тетяна Олександрівна; Києво-Святошинська районна державна адміністрація Київської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ЛУГАНСЬКА МІСЬКА ОРГАНІЗАЦІЯ ПАРТІЇ ПРОМИСЛОВЦІВ І ПІДПРИЄМЦІВ УКРАЇНИ, НЕМАЄ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25939646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91047, ЛУГАНСЬКА ОБЛ., МІСТО ЛУГАНСЬК, ЛЕНІНСЬКИЙ РАЙОН, ВУЛИЦЯ ОБОРОННА, БУДИНОК 112 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 ДАВИДОВ СЕРГІЙ ІВАНОВИЧ, індекс 91050, Луганська обл., місто Луганськ, Жовтневий район, ВУЛИЦЯ 30РОКІВ ПЕРЕМОГИ, будинок 3, квартира 114,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ГЕВОРКІЯНЦ ІГОР ВАЛЕНТИНОВИЧ - підписант, ГЕВОРКІЯНЦ ІГОР ВАЛЕНТИНОВИЧ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02.02.2001, 28.10.2005, 1 382 120 0000 006245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80642528030, 80642931182, 80642528520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08.07.2009 13821070004006245; Недоступ Наталія Костянтинівна; Виконавчий комітет Луганської міської ради; зміна місцезнаходження,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128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КИЇВСЬКА РАЙОННА У МІСТІ ХАРКОВІ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26018764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61057, ВУЛ.ТЕАТРАЛЬНА, Б.4, М. ХАРКІВ,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АНДРОНОВ ІГОР ВСЕВОЛОДОВИЧ, індекс 61107, ВУЛ.НИЖЕГОРОДСЬКА, Б.6 Б, ХАРКІВ, УКРАЇНА, розмір внеску до статутного фонду - 0.00 грн.; КУЗЬМЕНКО ЛЮБОВ ГРИГОРІВНА, індекс 62483, , Б.33, К.40, КОМУНІСТ, ХАРКІВСЬКИЙ, ХАРКІВСЬКА, УКРАЇНА, розмір внеску до статутного фонду - 0.00 грн.; СЕРБІН ЄВГЕН ВАСИЛЬОВИЧ, індекс 61142, ВУЛ.БЛЮХЕРА, Б.46, К.371, ХАРКІВ,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АНДРОНОВ ІГОР ВСЕВОЛОДОВИЧ - підписант, АНДРОНОВ ІГОР ВСЕВОЛОДОВИЧ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17.07.2001, 28.11.2005, 1 480 120 0000 019058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577313409, 7198425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28.11.2005 14801200000019058; Науменко Людмила Володимирівна; Виконавчий комітет Харківської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21.09.2006 14801060001019058; Ткачук Людмила Іванівна; Виконавчий комітет Харківської міської ради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129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ОЧАКІВСЬКА РАЙОННА ОРГАНІЗАЦІЯ ПАРТІЇ ПРОМИСЛОВЦІВ І ПІДПРИЄМЦІВ УКРАЇНИ, ОРОПППУ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33802821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57500, ВУЛ. 60 РОКІВ СРСР, 18, КВ.8, М. ОЧАКІВ, МИКОЛАЇВСЬКА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МИКОЛАЇВСЬКА ОБЛАСНА ОРГАНІЗАЦІЯ ПАРТІЇ ПРОМИСЛОВЦІВ І ПІДПРИЄМЦІВ УКРАЇНИ, індекс 54055, 68 МОРСЬКИХ ДЕСАНТНИКІВ, 2, МИКОЛАЇВ, ЦЕНТРАЛЬНИЙ, УКРАЇНА, 25879170,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КУЛІКОВ ОЛЕКСАНДР ІЛЛІЧ - підписант, КУЛІКОВ ОЛЕКСАНДР ІЛЛІЧ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09.11.2001, 12.10.2005, 1 523 120 0000 000104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16.12.2011, 15231720003000104, припинено, за судовим рішенням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Судове рішення про припинення юридичної особи, що не пов'язане з банкрутством юридичної особи, прийняте судом після 1 липня 2004 року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+3805154 22016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за спрощеною процедурою шляхом її ліквідації; 16.12.2011 15231720003000104; Андрєєв Олександр Олександрович; Виконавчий комітет Очаківської міської ради Миколаївської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130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ОЧАКІВСЬКА МІСЬКА ОРГАНІЗАЦІЯ ПАРТІЇ ПРОМИСЛОВЦІВ І ПІДПРИЄМЦІВ УКРАЇНИ, ОМОПППУ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33802858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57500, МИКОЛАЇВСЬКА ОБЛ., МІСТО ОЧАКІВ, ВУЛИЦЯ ГОРЬКОГО, БУДИНОК 10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МИКОЛАЇВСЬКА ОБЛАСНА ОРГАНІЗАЦІЯ ПАРТІЇ ПРОМИСЛОВЦІВ І ПІДПРИЄМЦІВ УКРАЇНИ, індекс 54030, Миколаївська обл., місто Миколаїв, Центральний район, ВУЛ. ПУШКІНСЬКА, будинок 14, 25879170,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СИНЕРУК СВІТЛАНА ОЛЕКСІЇВНА, 12.09.2010 (немає) - керівник, СИНЕРУК СВІТЛАНА ОЛЕКСІЇВНА, 12.09.2010 (немає)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11.03.2005, 20.10.2005, 1 523 120 0000 000107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+3805154 22016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22.04.2015 15231060007000107; Колесник Галина Василівна; Очаківська районна державна адміністрація Миколаївської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131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РОЗДІЛЬНЯНСЬКА МІСЬКА ОРГАНІЗАЦІЯ ПАРТІЇ ПРОМИСЛОВЦІВ І ПІДПРИЄМЦІВ УКРАЇНИ, РМОПППУ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26166057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67400, ОДЕСЬКА ОБЛ., РОЗДІЛЬНЯНСЬКИЙ РАЙОН, МІСТО РОЗДІЛЬНА, ВУЛИЦЯ КІРОВА, БУДИНОК 47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ГОНЧАРОВА ЛЮДМИЛА МИКОЛАЇВНА, індекс 67400, Одеська обл., Роздільнянський район, місто Роздільна, ВУЛИЦЯ КІРОВА, будинок 47, розмір внеску до статутного фонду - 0.00 грн.; ГОНЧАРОВ ВАСИЛЬ ІВАНОВИЧ, індекс 67400, Одеська обл., Роздільнянський район, місто Роздільна, ВУЛИЦЯ КІРОВА, будинок 47,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ГОНЧАРОВА ЛЮДМИЛА МИКОЛАЇВНА - підписант, ГОНЧАРОВА ЛЮДМИЛА МИКОЛАЇВНА - керівник, ГОНЧАРОВА ЛЮДМИЛА МИКОЛАЇВНА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12.12.2005, 12.12.2005, 1 544 120 0000 000237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25.03.2011, 15441110004000237, припинено, за рішенням засновників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80485332794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в результаті ліквідації; 25.03.2011 15441110004000237; Качковська Оксана Володимирівна; Роздільнянська районна державна адміністрація Одеської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132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РОЗДІЛЬНЯНСЬКА РАЙОННА ОРГАНІЗАЦІЯ ПАРТІЇ ПРОМИСЛОВЦІВ І ПІДПРИЄМЦІВ УКРАЇНИ, РРОПППУ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26045365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67452, ОДЕСЬКА ОБЛ., РОЗДІЛЬНЯНСЬКИЙ РАЙОН, СЕЛИЩЕ МІСЬКОГО ТИПУ ЛИМАНСЬКЕ, БОС, БУДИНОК 168, КВАРТИРА 26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КУЧЕРЯВИЙ ВАСИЛЬ ФЕДОРОВИЧ, індекс 67452, Одеська обл., Роздільнянський район, селище міського типу Лиманське, БОС, будинок 168, квартира 26,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КУЧЕРЯВИЙ ВАСИЛЬ ФЕДОРОВИЧ - підписант, КУЧЕРЯВИЙ ВАСИЛЬ ФЕДОРОВИЧ - керівник, КУЧЕРЯВИЙ  ВАСИЛЬ ФЕДОРОВИЧ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19.12.2005, 19.12.2005, 1 544 120 0000 000240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20.10.2015, 15441720006000240, припинено, за судовим рішенням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Судове рішення про припинення юридичної особи, що не пов'язане з банкрутством юридичної особи, прийняте судом після 1 липня 2004 року, 04.10.2010, 14.10.2010, 2а-6754/09/1570, Одеський окружни йадміністративний суд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Судове рішення про неподання протягом року органам державної податкової служби податкових декларацій, документів фінансової звітності відповідно до закону, 04.10.2010, 21.10.2010, 2а-6754/09/1570, одеський окружний адміністративний суд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80485323156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за спрощеною процедурою шляхом її ліквідації; 20.10.2015 15441720006000240; Качковська Оксана Володимирівна; Роздільнянська районна державна адміністрація Одеської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РЕНІЙСЬКА РАЙОННА ОРГАНІЗАЦІЯ ПАРТІЇ ПРОМИСЛОВЦІВ І ПІДПРИЄМЦІВ УКРАЇНИ, РЕНІЙСЬКА РАЙОННА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33268389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68800, ОДЕСЬКА ОБЛ., РЕНІЙСЬКИЙ РАЙОН, МІСТО РЕНІ, ВУЛИЦЯ 28 ЧЕРВНЯ, БУДИНОК 147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АРАБАДЖИ СЕРГІЙ ГЕОРГІЙОВИЧ, індекс 68800, Одеська обл., Ренійський район, місто Рені, ВУЛИЦЯ ПУШКІНА, будинок 1,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САЄВСЬКИЙ ВАСИЛЬ ВІКТОРОВИЧ, 28.07.2010 (Не має) - керівник, САЄВСЬКИЙ  ВАСИЛЬ ВІКТОРОВИЧ, 28.07.2010 (не має)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19.09.2005, 19.09.2005, 1 545 120 0000 000214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40325, 41802, 40325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04.08.2010 15451070006000214; Саєвська Валентина Миколаївна; Ренійська районна державна адміністрація Одеської області;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134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САРАТСЬКА РАЙОННА ПАРТІЙНА ОРГАНІЗАЦІЯ ПАРТІЇ ПРОМИСЛОВЦІВ І ПІДПРИЄМЦІВ УКРАЇНИ, САРАТСЬКА РАЙОННА ПАРТІЙНА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33485680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68200, ОДЕСЬКА ОБЛ., САРАТСЬКИЙ РАЙОН, СЕЛИЩЕ МІСЬКОГО ТИПУ САРАТА, ВУЛИЦЯ ВОКЗАЛЬНА, БУДИНОК 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97 (дев'яносто сім) осіб,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ТОВСТИЙ ВАСИЛЬ ВАСИЛЬОВИЧ - підписант, ТОВСТИЙ ВАСИЛЬ ВАСИЛЬОВИЧ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22.12.2005, 22.12.2005, 1 547 120 0000 000192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824821532, 80973062490, 824821532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29.12.2012 15471070011000192; Кодрян Зоя Вікторівна; Саратська районна державна адміністрація Одеської області;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ГОЩАНСЬКА РАЙОННА ОРГАНІЗАЦІЯ ПАРТІЇ ПРОМИСЛОВЦІВ І ПІДПРИЄМЦІВ,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33929049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35400, РІВНЕНСЬКА ОБЛ., ГОЩАНСЬКИЙ РАЙОН, СЕЛИЩЕ МІСЬКОГО ТИПУ ГОЩА, ВУЛИЦЯ ГАГАРІНА , БУДИНОК 36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ПОПКО АНДРІЙ ЄВГЕНОВИЧ - підписант, ПОПКО АНДРІЙ ЄВГЕНОВИЧ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18.09.2001, 19.12.2005, 1 591 120 0000 000184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22413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11.01.2014 15911070002000184; Лазарчук Юрій Анатолійович; Гощанська районна державна адміністрація Рівненської області; зміна місцезнаходження,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136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БІЛОПІЛЬСЬКА РАЙОННА ОРГАНІЗАЦІЯ ПАРТІЇ ПРОМИСЛОВЦІВ І ПІДПРИЄМЦІВ, БІЛОПІЛЬСЬКА РО ППП</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34071692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41800, СУМСЬКА ОБЛ., БІЛОПІЛЬСЬКИЙ РАЙОН, МІСТО БІЛОПІЛЛЯ, ВУЛИЦЯ КОМСОМОЛЬСЬКА, БУДИНОК 56</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i/>
          <w:iCs/>
          <w:color w:val="FF0000"/>
          <w:sz w:val="20"/>
          <w:szCs w:val="20"/>
        </w:rPr>
        <w:t>Перелік засновників (учасників) юридичної особи</w:t>
      </w:r>
      <w:r w:rsidRPr="008339D3">
        <w:rPr>
          <w:rFonts w:ascii="Courier New" w:hAnsi="Courier New" w:cs="Courier New"/>
          <w:color w:val="FF0000"/>
          <w:sz w:val="20"/>
          <w:szCs w:val="20"/>
        </w:rPr>
        <w:t xml:space="preserve"> район, місто Білопілля, ВУЛИЦЯ КОМСОМОЛЬСЬКА, будинок 56, квартира 1, розмір внеску до статутного фонду - 0.00 грн.; БОНДАРЬ ОЛЕКСАНДР АНАТОЛІЙОВИЧ, індекс 41800, Сумська обл., Білопільський район, місто Білопілля, ВУЛИЦЯ СУПРУНА, будинок 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ТЕРЕЩЕНКО ОЛЕГ ГРИГОРОВИЧ - підписант, БУБЛИК ОЛЕГ МИКОЛАЙОВИЧ - підписант, ТЕРЕЩЕНКО ОЛЕГ ГРИГОРОВИЧ - керівник, ТЕРЕЩЕНКО ОЛЕГ ГРИГОРОВИЧ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27.11.2001, 27.02.2006, 1 609 120 0000 000256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28.05.2014, 16091720005000256, припинено, за судовим рішенням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Судове рішення про припинення юридичної особи, що не пов'язане з банкрутством юридичної особи, прийняте судом після 1 липня 2004 року, 31.03.2010, 2а-1218/10/1870, Сумський окружний адміністративний суд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Судове рішення про неподання протягом року органам державної податкової служби податкових декларацій, документів фінансової звітності відповідно до закону, 31.03.2010, 31.03.2010, 2а-1218/10/1870, Сумський окружний адміністративний суд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0544391783, 0544392700, 0544391336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за спрощеною процедурою шляхом її ліквідації; 28.05.2014 16091720005000256; Комісаренко Вадим Олександрович; Білопільська районна державна адміністрація Сумської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137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БЕРЕЗІВСЬКА РАЙОННА ОРГАНІЗАЦІЯ ПАРТІЇ ПРОМИСЛОВЦІВ І ПІДПРИЄМЦІВ УКРАЇНИ ОДЕСЬКОЇ ОБЛАСТІ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36453934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67300, ОДЕСЬКА ОБЛ., БЕРЕЗІВСЬКИЙ РАЙОН, МІСТО БЕРЕЗІВКА, ВУЛИЦЯ ЕНГЕЛЬСА, БУДИНОК 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Рада Березівської районної організації Партії промисловців і підприємців України Одеської області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МОРОХОВИЧ МИКОЛА ПЕТРОВИЧ, 15.10.2010 (згідно статуту) - керівник, МОРОХОВИЧ МИКОЛА ПЕТРОВИЧ, 15.10.2010 (згідно статуту)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та номер запису в Єдиному державному реєстрі про проведення державної реєстрації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24.09.2010, 1 529 102 0000 000645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0980707149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30.11.2015 15291440004000645; Дорофєєва Інна Петрівна; Березівська районна державна адміністрація Одеської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138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КАТЕРИНОПІЛЬСЬКА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26043449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20500, ВУЛ. ЧЕРКАСЬКА, 5, СМТ КАТЕРИНОПІЛЬ, КАТЕРИНОПІЛЬСЬКИЙ РАЙОН, ЧЕРКАСЬКА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СЛІПЧЕНКО ТЕТЯНА ДМИТРІВНА, індекс 20500, ВУЛ. ЕНГЕЛЬСА, 55А, СМТ. КАТЕРИНОПІЛЬ, КАТЕРИНОПІЛЬСЬКИЙ РАЙОН, ЧЕРКАСЬКА ОБЛАСТЬ, УКРАЇНА, розмір внеску до статутного фонду - 0.00 грн.; ТАРАНЕНКО ВОЛОДИМИР ВОЛОДИМИРОВИЧ, індекс 20500, ВУЛ. ОЗІРНА, 40, СМТ КАТЕРИНОПІЛЬ, КАТЕРИНОПІЛЬСЬКИЙ РАЙОН, ЧЕРКАСЬКА ОБЛАСТЬ, УКРАЇНА, розмір внеску до статутного фонду - 0.00 грн.; ПОМОЙНИЦЬКИЙ ОЛЕКСАНДР СТЕПАНОВИЧ, індекс 20500, ВУЛ. ПЕТРОВСЬКОГО, 41А, СМТ КАТЕРИНОПІЛЬ, КАТЕРИНОПІЛЬСЬКИЙ РАЙОН, ЧЕРКАСЬКА ОБЛАСТЬ,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СЛІПЧЕНКО ТЕТЯНА ДМИТРІВНА - підписант, СЛІПЧЕНКО ТЕТЯНА ДМИТРІВНА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30.08.2001, 25.10.2005, 1 008 120 0000 000103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22247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25.10.2005 10081200000000103; Палієнко Валентин Віталійович; Катеринопільська районна державна адміністрація Черкаської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139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ТАЛЬНІВСЬКА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26043343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20400, ЧЕРКАСЬКА ОБЛ., ТАЛЬНІВСЬКИЙ РАЙОН, МІСТО ТАЛЬНЕ, ВУЛИЦЯ КАР'ЄРНА, БУДИНОК 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НІСКАУС ВАЛЕНТИН НИКИФОРОВИЧ, індекс 20400, Черкаська обл., Тальнівський район, місто Тальне, ВУЛИЦЯ ТОЛСТОГО, будинок 4, квартира 5, розмір внеску до статутного фонду - 0.00 грн.; ВИШИНСЬКИЙ ПАВЛО АНАТОЛІЙОВИЧ, індекс 20400, Черкаська обл., Тальнівський район, місто Тальне, ВУЛИЦЯ ПРОЛЕТАРСЬКА, будинок 209, розмір внеску до статутного фонду - 0.00 грн.; СКАРОВСЬКИЙ ПЕТРО ПЕТРОВИЧ, індекс 20400, Черкаська обл., Тальнівський район, місто Тальне, ВУЛИЦЯ РАДЯНСЬКА, будинок 18, розмір внеску до статутного фонду - 0.00 грн.; САГАЛО СЕРГІЙ ЯКОВИЧ, індекс 20400, Черкаська обл., Тальнівський район, місто Тальне, ВУЛИЦЯ ФІЛАТОВА, будинок 1, розмір внеску до статутного фонду - 0.00 грн.; КОНОВАЛЬЧИК МИКОЛА МИКОЛАЙОВИЧ, індекс 20400, Черкаська обл., Тальнівський район, місто Тальне, ПРОВУЛОК РОБОЧИЙ, будинок 7, квартира 2, розмір внеску до статутного фонду - 0.00 грн.; ДЕРЕНА ВОЛОДИМИР ДЕНИСОВИЧ, індекс 20400, Черкаська обл., Тальнівський район, місто Тальне, ВУЛИЦЯ КОЦЮБИНСЬКОГО, будинок 15,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РАДА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НІСКАУС ВАЛЕНТИН НИКИФОРОВИЧ - підписант, НІСКАУС ВАЛЕНТИН НИКИФОРОВИЧ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31.08.2001, 18.10.2005, 1 014 120 0000 000233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22010, 22325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25.12.2008 10141440004000233; Бабій Віталій Михайлович; Тальнівська районна державна адміністрація Черкаської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140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КАНІВСЬКА МІСЬКА ОРГАНІЗАЦІЯ ПАРТІЇ ПРОМИСЛОВЦІВ І ПІДПРИЄМЦІВ УКРАЇНИ,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26043604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19000, ЛЕНІНА, 161, М.КАНІВ, ЧЕРКАСЬКА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КІЛЬКІСТЬ ЧЛЕНІВ - 33 ОСОБИ, індекс 19000, , КАНІВ, ЧЕРКАСЬКА,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ЧЕРНОВ СЕРГІЙ МИКОЛАЙОВИЧ - підписант, ЧЕРНОВ СЕРГІЙ МИКОЛАЙОВИЧ - керівник, [Прізвище]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31.08.2001, 21.10.2005, 1 023 120 0000 000182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07.03.2007, 10231120003000182, припинено, за рішенням засновників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юридичних осіб-правонаступників: повне найменування та місцезнаходження юридичних осіб-правонаступників, їх ідентифікаційні коди: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26043610, КАНІВСЬКА РАЙОННА ОРГАНІЗАЦІЯ ПАРТІЇ ПРОМИСЛОВЦІВ І ПІДПРИЄМЦІВ УКРАЇНИ, 19000, Черкаська обл., місто Канів, ВУЛИЦЯ ГЕРОЇВ ДНІПРА, будинок 31, квартира 75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80473634341, 80473638196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в результаті реорганізації; 07.03.2007 10231120003000182; Гринець Людмила Петрівна; Виконавчий комітет Канівської міської ради Черкаської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141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ЧЕРКАСЬКА ОБЛАСНА ОРГАНІЗАЦІЯ ПАРТІЇ ПРОМИСЛОВЦІВ І ПІДПРИЄМЦІВ УКРАЇНИ,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25874929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18021, ЧЕРКАСЬКА ОБЛ., МІСТО ЧЕРКАСИ, ПРИДНІПРОВСЬКИЙ РАЙОН, ВУЛИЦЯ   ЖУЖОМИ, БУДИНОК 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ВСЬОГО ЧЛЕНІВ ПЯТЬ ТИС ВІСІМСОТ СІМ, індекс 18000, Черкаська обл., місто Черкаси, Придніпровський район, БУЛЬВАР  ШЕВЧЕНКА, будинок 249, квартира 207,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АГАПОВ СЕРГІЙ ВОЛОДИМИРОВИЧ, 08.08.2014 (БЕЗ ОБМЕЖЕНЬ) - керівник, ЧУБІН ДМИТРО ДМИТРОВИЧ (не має) - підписант, АГАПОВ СЕРГІЙ ВОЛОДИМИРОВИЧ, 08.08.2014 (БЕЗ ОБМЕЖЕНЬ)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19.09.2000, 17.08.2005, 1 026 120 0000 003092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638761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14.10.2014 10261070008003092; Тарадай Марина Анатоліївна; Виконавчий комітет Черкаської міської ради; зміна керівника юридичної особи, зміна складу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142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ВАРВИНСЬКА РАЙОННА ОРГАНІЗАЦІЯ ПАРТІЇ ПРОМИСЛОВЦІВ І ПІДПРИЄМЦІВ УКРАЇНИ ЧЕРНІГІВСЬКОЇ ОБЛАСТІ, ВАРВИНСЬКА РАЙОРГАНІЗАЦІЯ ПАРТІЇ ПРОМИСЛОВЦІВ І ПІДПРИЄМЦІВ</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33954502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17600, ЧЕРНІГІВСЬКА ОБЛ., ВАРВИНСЬКИЙ РАЙОН, СЕЛИЩЕ МІСЬКОГО ТИПУ ВАРВА, ВУЛ. ШЕВЧЕНКА, БУДИНОК 41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фізичні особи - 3 чоловіки,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ЩЕРБАТЮК ОЛЕКСАНДР  МИХАЙЛОВИЧ - підписант, ЩЕРБАТЮК ОЛЕКСАНДР  МИХАЙЛОВИЧ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19.12.2005, 29.12.2005, 1 043 120 0000 000166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80463622372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27.12.2012 10431070007000166; Прудь Валентина Петрівна; Варвинська районна державна адміністрація Чернігівської області;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143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ЧЕРНІГІВСЬКА ОБЛАСНА ОРГАНІЗАЦІЯ ПАРТІЇ ПРОМИСЛОВЦІВ І ПІДПРИЄМЦІВ УКРАЇНИ, ЧОО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26091615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14030, ЧЕРНІГІВСЬКА ОБЛ., МІСТО ЧЕРНІГІВ, ДЕСНЯНСЬКИЙ РАЙОН, ВУЛИЦЯ ОДІНЦОВА, БУДИНОК 25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всього 2500 членів,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КОЛЕСНИК КОСТЯНТИН ІВАНОВИЧ - підписант, ШУМСЬКИЙ ВОЛОДИМИР АНАТОЛІЙОВИЧ - підписант, КОЛЕСНИК КОСТЯНТИН ІВАНОВИЧ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07.08.2001, 11.11.2005, 1 064 120 0000 002889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957572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05.02.2013 10641060009002889; Щербова Вікторія Юріївна; Виконавчий комітет Чернігівської міської ради;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144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КОСІВСЬКА РАЙОННА ОРГАНІЗАЦІЯ ПАРТІЇ ПРОМИСЛОВЦІВ І ПІДПРИЄМЦІВ УКРАЇНИ, КОСІВСЬКА РО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26136174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78600, ІВАНО-ФРАНКІВСЬКА ОБЛ., КОСІВСЬКИЙ РАЙОН, МІСТО КОСІВ, ВУЛИЦЯ ГАЛАНА , БУДИНОК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БОЙЧУК ІВАНОСЛАВ ДМИТРОВИЧ, індекс 78622, Івано-Франківська обл., Косівський район, село Уторопи, розмір внеску до статутного фонду - 0.00 грн.; ДЖУМАЧУК ВАСИЛЬ МИКОЛАЙОВИЧ, індекс 78650, Івано-Франківська обл., Косівський район, село Соколівка, розмір внеску до статутного фонду - 0.00 грн.; БОЄЧКО ВАДИМ РОМАНОВИЧ, індекс 78600, Івано-Франківська обл., Косівський район, місто Косів, ВУЛИЦЯ ХМЕЛЬНИЦЬКОГО, будинок 99, корпус Б,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БОЙЧУК ІВАНОСЛАВ ДМИТРОВИЧ - підписант, БОЙЧУК ІВАНОСЛАВ ДМИТРОВИЧ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10.10.2001, 24.01.2006, 1 111 120 0000 000259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29.12.2014 11111440010000259; Кушнірук Галина Михайлівна; Косівська районна державна адміністрація Івано-Франківської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145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ЛЕНІНСЬКА РАЙОННА В АР КРИМ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та скорочене найменування юридичної особи англійською мовою у разі їх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33687037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98213, УВК "ШКОЛА Д/САД", 1, М. ЩОЛКІНЕ, ЛЕНІНСЬКИЙ РАЙОН, АР КРИМ,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ПАРТІЯ ПРОМИСЛОВЦІВ І ПІДПРИЄМЦІВ УКРАЇНИ, індекс 01023, ВУЛ. ШОТА РУСТАВЕЛІ, 11, М. КИЇВ, КИЇВСЬКА, УКРАЇНА,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ДИРЕКТОР</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ЯНОВСЬКИЙ МИХАЙЛО МИКОЛАЙОВИЧ - підписант, ЯНОВСЬКИЙ МИХАЙЛО МИКОЛАЙОВИЧ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19.03.2003, 08.11.2005, 1 129 120 0000 000262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61 1 22, 61 1 22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08.11.2005 11291200000000262; Султанова Сервіназ Ізетівна; Ленінська районна державна адміністрація Автономної Республіки Крим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КРАСНОПЕРЕКОПСЬКА МІСЬКА ОРГАНІЗАЦІЯ ПАРТІЇ ПРОМИСЛОВЦІВ І ПІДПРИЄМЦІВ УКРАЇНИ АВТОНОМНОЇ РЕСПУБЛІКИ КРИМ, КРАСНОПЕРЕКОПСЬКА МІСЬКА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34051346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96000, АВТОНОМНА РЕСПУБЛІКА КРИМ, МІСТО КРАСНОПЕРЕКОПСЬК, ВУЛИЦЯ СЕВЕРНА, БУДИНОК 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МУСІЄЦЬ ОЛЕКСАНДР АНАТОЛІЙОВИЧ, індекс 96000, Автономна Республіка Крим, місто Красноперекопськ, ВУЛИЦЯ МЕНДЕЛЕЄВА, будинок 26-А, квартира 19, розмір внеску до статутного фонду - 0.00 грн.; МАКАРЕНКО ОЛЕГ ВОЛОДИМИРОВИЧ, індекс 96000, Автономна Республіка Крим, місто Красноперекопськ, ВУЛИЦЯ КРИМСЬКА, будинок 15,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МУСІЄЦЬ ОЛЕКСАНДР АНАТОЛІЙОВИЧ - підписант, МУСІЄЦЬ ОЛЕКСАНДР АНАТОЛІЙОВИЧ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10.08.2001, 21.02.2006, 1 142 120 0000 000277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80656521380, 80506897702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18.08.2010 11421430002000277; Підгорний Анатолій Миколайович; Виконавчий комітет Красноперекопської міської ради Автономної Республіки Крим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147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ЛИПОВЕЦЬКА РАЙОННА ОРГАНІЗАЦІЯ ПАРТІЇ ПРОМИСЛОВЦІВ І ПІДПРИЄМЦІВ УКРАЇНИ, НЕ 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33980498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22513, ВІННИЦЬКА ОБЛ., ЛИПОВЕЦЬКИЙ РАЙОН, СЕЛИЩЕ МІСЬКОГО ТИПУ ТУРБІВ, ВУЛИЦЯ МАЯКОВСЬКОГО, БУДИНОК 84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ЗАВАЛЬНЮК ВАСИЛЬ ВАСИЛЬОВИЧ, індекс 22513, Вінницька обл., Липовецький район, селище міського типу Турбів, ВУЛИЦЯ МАЯКОВСЬКОГО, будинок 78,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ЗАВАЛЬНЮК ВАСИЛЬ ВАСИЛЬОВИЧ - підписант, ЗАВАЛЬНЮК ВАСИЛЬ ВАСИЛЬОВИЧ - керівник</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05.01.2002, 16.12.2005, 1 156 120 0000 000105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0435841955, 0501347109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14.04.2011 11561060004000105; Хавхалюк Ігор Святославович; Липовецька районна державна адміністрація Вінницької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148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НЕМИРІВСЬКА РАЙОННА ОРГАНІЗАЦІЯ ПАРТІЇ ПРОМИСЛОВЦІВ І ПІДПРИЄМЦІВ ВІННИЦЬКОЇ ОБЛАСТІ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26118779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22870, ВІННИЦЬКА ОБЛ., НЕМИРІВСЬКИЙ РАЙОН, МІСТО НЕМИРІВ, ВУЛ. ЛЕНІНА, БУДИНОК 124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ВІННИЦЬКА ОБЛАСНА ОРГАНІЗАЦІЯ ПАРТІЇ ПРОМИСЛОВЦІВ І ПІДПРИЄМЦІВ, індекс 21021, Вінницька обл., місто Вінниця, Ленінський район, ВУЛИЦЯ ХМЕЛЬНИЦЬКЕ ШОСЕ, будинок 145, 25918974,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ПАШЕНЬКО МИКОЛА ГРИГОРОВИЧ (ВИКОНУЄ СВОЇ ПОВНОВАЖЕННЯ ВІДПОВІДНО КОМПЕТЕНЦІЇ ВИЗНАЧЕНОЇ СТАТУТОМ) - підписант, ПАШЕНЬКО МИКОЛА ГРИГОРОВИЧ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03.08.2001, 06.12.2005, 1 160 120 0000 000113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ГОЛОВА НЕМИРІВСЬКОЇ РАЙОННОЇ ОРГАНІЗАЦІЇ ПАРТІЇ ПРОМИСЛОВЦІВ І ПІДПРИЄМЦІВ ВІННИЦЬКОЇ ОБЛАСТІ ПАШЕНЬКО МИКОЛО ГРИГОРОВИЧ, ПАСПОРТ АА 474684 ВИДАНИЙ НЕМИРІВСЬКИМ РВ УМВС УКРАЇНИ У ВІННИЦЬКІЙ ОБЛАСТІ 15 КВІТНЯ 1997 РОКУ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31.12.2008 11601060004000113; Андрійченко Олег Степанович; Немирівська районна державна адміністрація Вінницької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149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СТАРОМІСЬКА РАЙОННА У М. ВІННИЦІ ОРГАНІЗАЦІЯ ПАРТІЇ ПРОМИСЛОВЦІВ І ПІДПРИЄМЦІВ УКРАЇНИ,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33844683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21034, ВІННИЦЬКА ОБЛ., МІСТО ВІННИЦЯ, ВУЛИЦЯ  ЧЕХОВА, БУДИНОК 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БОЙЧУК МИКОЛА ПЕТРОВИЧ, 22.08.2012 - керівник, БОЙЧУК МИКОЛА ПЕТРОВИЧ, 22.08.2012 -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номер запису в Єдиному державному реєстрі про включення до Єдиного державного реєстру відомостей про юридичну особу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14.03.2003, 19.10.2005, 1 174 120 0000 002315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04.12.2012 11741070003002315; Македонська Світлана Миколаївна; Виконавчий комітет Вінницької міської ради;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150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ЛЕНІНСЬКА РАЙОННА У М. ВІННИЦІ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34213613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21000, ВУЛ.ХМЕЛЬНИЦЬКЕ ШОСЕ, БУД.145, КВ.101, М.ВІННИЦЯ, ЛЕНІНСЬКИЙ РАЙОН, ВІННИЦЬКА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ПАРТІЯ ПРОМИСЛОВЦІВ І ПІДПРИЄМЦІВ УКРАЇНИ, індекс 01023, ВУЛ.ШОТА РУСТАВЕЛЛІ, БУД.11, КИЇВ, ПЕЧЕРСЬКИЙ РАЙОН, КИЇВСЬКА ОБЛАСТЬ, УКРАЇНА,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КОНЮШИЙ ВАЛЕРІЙ ГРИГОРОВИЧ - підписант, КОНЮШИЙ ВАЛЕРІЙ ГРИГОРОВИЧ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14.03.2003, 14.02.2006, 1 174 120 0000 003312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14.02.2006 11741200000003312; Надольний Іван Дмитрович; Виконавчий комітет Вінницької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151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СЄВЄРОДОНЕЦЬКА МІСЬКА ПАРТІЙНА ОРГАНІЗАЦІЯ ПАРТІЇ ПРОМИСЛОВЦІВ І ПІДПРИЄМЦІВ УКРАЇНИ, СМПО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25926218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93400, ЛУГАНСЬКА ОБЛ., МІСТО СЄВЄРОДОНЕЦЬК, ВУЛИЦЯ НОВІКОВА, БУДИНОК 23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ГРИЩЕНКО ВОЛОДИМИР ОЛЕКСАНДРОВИЧ, індекс 93400, Луганська обл., місто Сєвєродонецьк, КВАРТАЛ МЖК "МРІЯ", будинок 1, квартира 76, розмір внеску до статутного фонду - 0.00 грн.; ПОРКУЯН СЕРГІЙ ЛЕОНІДОВИЧ, індекс 93400, Луганська обл., місто Сєвєродонецьк, КВАРТАЛ МЖК "МРІЯ", будинок 5, квартира 6, розмір внеску до статутного фонду - 0.00 грн.; ЧИШЕВСЬКИЙ ЮРІЙ СТАНІСЛАВОВИЧ, індекс 93400, Луганська обл., місто Сєвєродонецьк, ВУЛИЦЯ  НОВІКОВА, будинок 23, квартира 63, розмір внеску до статутного фонду - 0.00 грн.; ЛУГАНСЬКА ОБЛАСНА ТЕРИТОРІАЛЬНА ПАРТІЙНА ОРГАНІЗАЦІЯ ПАРТІЇ ПРОМИСЛОВЦІВ І ПІДПРИЄМЦІВ УКРАЇНИ, індекс 91016, Луганська обл., місто Луганськ, Ленінський район, ВУЛИЦЯ 16 ЛІНІЯ, будинок 40, 33432052,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ПОРКУЯН СЕРГІЙ ЛЕОНІДОВИЧ - підписант, ТЕРЕЩЕНКО ВАЛЕРІЙ ІВАНОВИЧ - підписант, ПОРКУЯН СЕРГІЙ ЛЕОНІДОВИЧ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10.10.2000, 08.11.2005, 1 383 120 0000 001311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25351, 25351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16.05.2012 13831430006001311; Єлісєєва Олена Олександрівна; Виконавчий комітет Сєвєродонецької міської ради Луганської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152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КРАСНОДОНСЬКА МІСЬКРАЙОННА ОРГАНІЗАЦІЯ ПАРТІЇ ПРОМИСЛОВЦІВ І ПІДПРИЄМЦІВ УКРАЇНИ, КРАСНОДОНСЬКА МІСЬКРАЙОННА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25938894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94401, ЛУГАНСЬКА ОБЛ., МІСТО СОРОКИНЕ, ВУЛИЦЯ  М.СУМСЬКОГО, БУДИНОК 13А, КВАРТИРА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ГЕЛЕТІНА  ІРИНА АНАТОЛІЇВНА, індекс 94415, Луганська обл., місто Сорокине, місто Молодогвардійськ, ВУЛИЦЯ ШКІЛЬНА, будинок 13, квартира 9, розмір внеску до статутного фонду - 0.00 грн.; ШАПОВАЛОВА ГАЛИНА ПИЛИПІВНА, індекс 94400, Луганська обл., місто Сорокине, ВУЛИЦЯ ПЕРВОКОННА, будинок 15, квартира 4, розмір внеску до статутного фонду - 0.00 грн.; ЗАКАРЯН МАМІКОН ВАРДГЕСОВИЧ, індекс 91000, Луганська обл., місто Луганськ, Жовтневий район, ВУЛИЦЯ ГОДУВАНЦЕВА, будинок 27 А, квартира 49,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МОІСЕЄВ МИКОЛА ВОЛОДИМИРОВИЧ (ОБМЕЖЕНЬ НЕМАЄ) - керівник, МОІСЕЄВ МИКОЛА ВОЛОДИМИРОВИЧ (ОБМЕЖЕНЬ НЕМАЄ) - підписант, МОІСЕЄВ МИКОЛА ВОЛОДИМИРОВИЧ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04.11.2005, 23.11.2005, 1 387 120 0000 000501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24.05.2011, 13871110008000501, припинено, за рішенням засновників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+38050475950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в результаті ліквідації; 24.05.2011 13871110008000501; Козенко Катерина Олександрівна; Виконавчий комітет Краснодонської міської ради Луганської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153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НОВОУКРАЇНСЬКА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та скорочене найменування юридичної особи англійською мовою у разі їх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33860726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27100, ВУЛ.ВОРОВСЬКОГО, 123, 7, М.НОВОУКРАЇНКА, НОВОУКРАЇНСЬКИЙ РАЙОН, КІРОВОГРАДСЬКА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ІГНАТЕНКО ВОЛОДИМИР ВІКТОРОВИЧ, індекс 27100, ВУЛ.ВОРОВСЬКОГО, 123, 7, М.НОВОУКРАЇНКА, НОВОУКРАЇНСЬКИЙ, КІРОВОВОГРАДСЬКА, УКРАЇНА, розмір внеску до статутного фонду - 0.00 грн.; МАКАРЕНКО КАТЕРИНА ВОЛОДИМИРІВНА, індекс 27100, ВУЛ.ПРОМИСЛОВА, 30, 15, М.НОВОУКРАЇНКА, НОВОУКРАЇНСЬКИЙ, КІРОВОГРАДСЬКА,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ІГНАТЕНКО ВОЛОДИМИР ВІКТОРОВИЧ (БЕЗ ОБМЕЖЕНЬ) - підписант, ІГНАТЕНКО ВОЛОДИМИР ВІКТОРОВИЧ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20.12.2005, 06.01.2006, 1 435 120 0000 000225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06.01.2006 14351200000000225; Стальнікова Жанна Вікторівна; Новоукраїнська районна державна адміністрація Кіровоградської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154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БОГОДУХІВСЬКА РАЙОННА ОРГАНІЗАЦІЯ ПАРТІЇ ПРОМИСЛОВЦІВ І ПІДПРИЄМЦІВ УКРАЇНИ,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33734118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62103, ВУЛ. КООПЕРАТИВНА, 9, М. БОГОДУХІВ, БОГОДУХІВСЬКИЙ РАЙОН, ХАРКІВСЬКА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ЧУБОВА НІНА ІВАНІВНА, індекс 62103, ВУЛ. КООПЕРАТИВНА, 9, БОГОДУХІВ, БОГОДУХІВСЬКИЙ, ХАРКІВСЬКА, УКРАЇНА,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РАЙОННА 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ЧУБОВА НІНА ІВАНІВНА - підписант, ЧУБОВА НІНА ІВАНІВНА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15.04.2003, 15.12.2005, 1 450 120 0000 000227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80575830118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15.12.2005 14501200000000227; Хромєєв Володимир Анатолійович; Богодухівська районна державна адміністрація Харківської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155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ДНІПРОВСЬКА РАЙОННА ОРГАНІЗАЦІЯ ПАРТІЇ ПРОМИСЛОВЦІВ І ПІДПРИЄМЦІВ УКРАЇНИ, ДНІПРОВСЬКА РАЙОННА ТПО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26032546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73000, ВУЛ.ТИРАСПІЛЬСЬКА, 1, М.ХЕРСОН, ХЕРСОНСЬКА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ПЕТРОВ ЮРІЙ АНДРІЙОВИЧ, індекс ВУЛ.ХЕРСОНСЬКА, 70, М.ХЕРСОН С.АТОНІВКА, УКРАЇНА, розмір внеску до статутного фонду - 0.00 грн.; ВСЬОГО ЧЛЕНІВ ПАРТІЇ 270,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ПЕТРОВ ЮРІЙ АНДРІЙОВИЧ - підписант, ПЕТРОВ ЮРІЙ АНДРІЙОВИЧ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27.08.2001, 23.09.2005, 1 499 120 0000 003754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323553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23.09.2005 14991200000003754; Костюченко Володимир Михайлович; Виконавчий комітет Херсонської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156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МИКОЛАЇВСЬКА ОБЛАСНА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25879170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54030, МИКОЛАЇВСЬКА ОБЛ., МІСТО МИКОЛАЇВ, ЦЕНТРАЛЬНИЙ РАЙОН, ВУЛИЦЯ ПУШКІНСЬКА, БУДИНОК 14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КУДРЯВЦЕВ АНДРІЙ ВАЛЕНТИНОВИЧ - керівник, КУДРЯВЦЕВ АНДРІЙ ВАЛЕНТИНОВИЧ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23.06.2004, 12.10.2005, 1 522 120 0000 004529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355483, 358502, 355483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21.10.2008 15221070004004529; Ботнаренко Олена Миколаївна; Виконавчий комітет Миколаївської міської ради;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157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БАЛТСЬКА РАЙОННА ОРГАНІЗАЦІЯ ПАРТІЇ ПРОМИСЛОВЦІВ І ПІДПРИЄМЦІВ УКРАЇНИ,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26542856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66101, ОДЕСЬКА ОБЛ., МІСТО БАЛТА, ВУЛИЦЯ  УВАРОВА , БУДИНОК 30, КВАРТИРА 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ПАРТІЯ ПРОМИСЛОВЦІВ І ПІДПРИЄМЦІВ УКРАЇНИ, індекс 01023, м.Київ, Печерський район, ВУЛИЦЯ  ШОТА  РУСТАВЕЛІ ,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 ,ВИКОНАВЧИЙ КОМІТЕТ</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ВЕРБЕЦЬКИЙ МИКОЛА ЛУКИЧ - підписант, ВЕРБЕЦЬКИЙ МИКОЛА ЛУКИЧ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26.04.2004, 01.12.2005, 1 528 120 0000 000260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10.09.2015 15281070010000260; Куковиця Аліна Федорівна; Балтська міська рада Одеської області;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158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ОДЕСЬКА МІСЬКА ОРГАНІЗАЦІЯ ПАРТІЇ ПРОМИСЛОВЦІВ І ПІДПРИЄМЦІВ УКРАЇНИ, ОМО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26053063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65023, ОДЕСЬКА ОБЛ., МІСТО ОДЕСА, ПРИМОРСЬКИЙ РАЙОН, ВУЛИЦЯ МАЛА АРНАУТСЬКА, БУДИНОК 57, КВАРТИРА 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МЕЛЬНИК ІГОР ІВАНОВИЧ (згідно статуту)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01.08.2001, 14.07.2005, 1 556 120 0000 009588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7432379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17.10.2011 15561070005009588; Лошакова Тетяна Валеріївна; Виконавчий комітет Одеської міської ради; зміна керівника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159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КРЕМЕНЧУЦЬКА МІСЬКА ПАРТІЙНА ОРГАНІЗАЦІЯ ПАРТІЇ ПРОМИСЛОВЦІВ І ПІДПРИЄМЦІВ УКРАЇНИ, НЕ 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26090472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39627, ПОЛТАВСЬКА ОБЛ., МІСТО КРЕМЕНЧУК, АВТОЗАВОДСЬКИЙ РАЙОН, ПРОСПЕКТ ПОЛТАВСЬКИЙ, БУДИНОК 2А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КУЗНЕЦОВ ЮРІЙ ВІКТОРОВИЧ, індекс 39600, Полтавська обл., місто Кременчук, Автозаводський район, ВУЛИЦЯ БУТИРІНА, будинок 17, квартира 116, розмір внеску до статутного фонду - 0.00 грн.; МАТІЙЧЕНКО ВОЛОДИМИР ФЕДОРОВИЧ, індекс 39600, Полтавська обл., місто Кременчук, Автозаводський район, ВУЛИЦЯ ЛЕНІНА, будинок 5/9, квартира 3, розмір внеску до статутного фонду - 0.00 грн.; СЕМЕНОВ ВОЛОДИМИР ПЕТРОВИЧ, індекс 39600, Полтавська обл., місто Кременчук, Автозаводський район, ВУЛИЦЯ РАДЯНСЬКА, будинок 5, квартира 29,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ВЕРНЕР МАРІЯ ЙОСИПІВНА - керівник, ВЕРНЕР МАРІЯ ЙОСИПІВНА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15.11.2001, 28.11.2005, 1 585 120 0000 002291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799735, 799728, 799728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05.01.2011 15851070003002291; Капелька Наталя Валеріївна; Виконавчий комітет Кременчуцької міської ради Полтавської області; зміна місцезнаходження, зміна додаткової інформації,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160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МЛИНІВСЬКА РАЙОННА ОРГАНІЗАЦІЯ ПАРТІЇ ПРОМИСЛОВЦІВ І ПІДПРИЄМЦІВ УКРАЇНИ, МЛТНІВСЬКА РАЙОННА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33953108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35100, РІВНЕНСЬКА ОБЛ., МЛИНІВСЬКИЙ РАЙОН, СЕЛИЩЕ МІСЬКОГО ТИПУ МЛИНІВ, ВУЛИЦЯ ПОЛІЩУКА, БУДИНОК 61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ФИЩУК АНАТОЛІЙ КОСТЯНТИНОВИЧ (БЕЗ ОБМЕЖЕНЬ) - підписант, ФИЩУК АНАТОЛІЙ КОСТЯНТИНОВИЧ - керівник</w:t>
      </w:r>
    </w:p>
    <w:p w:rsidR="00E035E8" w:rsidRPr="008339D3" w:rsidRDefault="00E035E8" w:rsidP="00033D2B">
      <w:pPr>
        <w:autoSpaceDE w:val="0"/>
        <w:autoSpaceDN w:val="0"/>
        <w:adjustRightInd w:val="0"/>
        <w:spacing w:after="144"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09.04.2004, 11.01.2006, 1 599 120 0000 000213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80365964175, 80365965246, 80365964175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20.05.2011 15991430004000213; Михальчук Марія Андріївна; Млинівська районна державна адміністрація Рівненської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161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РІВНЕНСЬКА ОБЛАСНА ПАРТІЙНА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25930734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33028, РІВНЕНСЬКА ОБЛ., МІСТО РІВНЕ, ВУЛИЦЯ СЛОВАЦЬКОГО, БУДИНОК 10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БОЯРЧУК ВОЛОДИМИР ВАСИЛЬОВИЧ (ЗГІДНО СТАТУТУ) - підписант, БОЯРЧУК ВОЛОДИМИР ВАСИЛЬОВИЧ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15.11.2000, 15.11.2005, 1 608 120 0000 002511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633561, 633561, limvo@mail.rv.ukrtel.net</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17.01.2013 16081070004002511; Козярчук Людмила Юріївна; Виконавчий комітет Рівненської міської ради;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162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КОНОТОПСЬКА МІСЬКА ПАРТІЙНА ОРГАНІЗАЦІЯ "ПАРТІЯ ПРОМИСЛОВЦІВ І ПІДПРИЄМЦІВ УКРАЇНИ", НЕ 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24020817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41600, СУМСЬКА ОБЛ., МІСТО КОНОТОП, ВУЛИЦЯ САРНАВСЬКА, БУДИНОК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Члени політичної партії,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КОНФЕРЕНЦІЯ</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УСТЕНКО ВІКТОР ГЕОРГІЙОВИЧ, 25.03.2005 - керівник, УСТЕНКО ВІКТОР ГЕОРГІЙОВИЧ, 25.03.2005 -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14.08.2001, 12.01.2006, 1 628 120 0000 000505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0544743133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інформації щодо відсутності підтвердження відомостей про юридичну особу; 04.04.2014 16281440004000505; Польовик Наталія Павлівна; Конотопське міськрайонне управління юстиції у Сумській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163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ТЕРНОПІЛЬСЬКА ОБЛАСНА ОРГАНІЗАЦІЯ ПАРТІЇ ПРОМИСЛОВЦІВ І ПІДПРИЄМЦІВ УКРАЇНИ, ТОТО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25886826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46016, ТЕРНОПІЛЬСЬКА ОБЛ., МІСТО ТЕРНОПІЛЬ, ВУЛИЦЯ ТЕКСТИЛЬНА , БУДИНОК 28 Ч, ОФІС 303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ЗАГАЛЬНІ ЗБОРИ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ІБРАГІМОВ МИХАЙЛО РАДЖЕПОВИЧ, 28.10.2011 - керівник, ІБРАГІМОВ МИХАЙЛО РАДЖЕПОВИЧ, 28.10.2011 -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28.07.2000, 23.11.2005, 1 646 120 0000 001555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250659, 0504374600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28.12.2015 16461060008001555; Марусяк Тетяна Володимирівна; Тернопільська міська рада;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164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ТЕРНОПІЛЬСЬКА МІСЬКА ТЕРИТОРІАЛЬНА ПАРТІЙНА ОРГАНІЗАЦІЯ ПАРТІЇ ПРОМИСЛОВЦІВ І ПІДПРИЄМЦІВ УКРАЇНИ, ТМТПОПППУ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25936234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46020, ТЕРНОПІЛЬСЬКА ОБЛ., МІСТО ТЕРНОПІЛЬ, ВУЛИЦЯ ТЕКСТИЛЬНА, БУДИНОК 28 Ч</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ТЕРНОПІЛЬСЬКА ОБЛАСНА ОРГАНІЗАЦІЯ ПАРТІЇ ПРОМИСЛОВЦІВ І ПІДПРИЄМЦІВ УКРАЇНИ, індекс 46006, Тернопільська обл., місто Тернопіль, ВУЛИЦЯ ТАНЦОРОВА, будинок 51, квартира 83, 25886826,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РАДА ОРГАНІЗАЦІІ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ДЗЕНДЗЕЛЬ АНДРІЙ ЮРІЙОВИЧ (згідно статуту) - керівник, ДЗЕНДЗЕЛЬ АНДРІЙ ЮРІЙОВИЧ (згідно статуту)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25.04.2001, 24.11.2005, 1 646 120 0000 001562</w:t>
      </w:r>
    </w:p>
    <w:p w:rsidR="00E035E8" w:rsidRPr="008339D3" w:rsidRDefault="00E035E8">
      <w:pPr>
        <w:autoSpaceDE w:val="0"/>
        <w:autoSpaceDN w:val="0"/>
        <w:adjustRightInd w:val="0"/>
        <w:spacing w:after="144" w:line="288" w:lineRule="exact"/>
        <w:rPr>
          <w:rFonts w:ascii="Courier New" w:hAnsi="Courier New" w:cs="Courier New"/>
          <w:sz w:val="20"/>
          <w:szCs w:val="20"/>
        </w:rPr>
      </w:pP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250659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22.07.2010 16461070004001562; Демакова Алла Володимирівна; Виконавчий комітет Тернопільської міської ради; зміна місцезнаходження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165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ТРОСТЯНЕЦЬКА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36635919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42600, СУМСЬКА ОБЛ., ТРОСТЯНЕЦЬКИЙ РАЙОН, МІСТО ТРОСТЯНЕЦЬ, ВУЛИЦЯ ВОРОВСЬКОГО, БУДИНОК 4, КВАРТИРА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ПИЛИПЕЦЬ ВОЛОДИМИР ТИМОФІЙОВИЧ, індекс 42600, Сумська обл., Тростянецький район, місто Тростянець, ВУЛИЦЯ ВОРОВСЬКОГО, будинок 4, квартира 2,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МІРОШНИЧЕНКО ОЛЕГ МИКОЛАЙОВИЧ - керівник, МІРОШНИЧЕНКО ОЛЕГ МИКОЛАЙОВИЧ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24.10.2001, 02.09.2010, 1 624 120 0000 000470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0507529100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02.09.2010 16241200000000470; Немченко Олена Іванівна; Тростянецька районна державна адміністрація Сумської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26.11.2012 16241070001000470; Немченко Олена Іванівна; Тростянецька районна державна адміністрація Сумської області;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166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ПОЛОНСЬКА РАЙОННА ОРГАНІЗАЦІЯ ПАРТІЇ ПРОМИСЛОВЦІВ І ПІДПРИЄМЦІВ УКРАЇНИ, ПОЛОНСЬКА РАЙОННА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26092809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30500, ХМЕЛЬНИЦЬКА ОБЛ., ПОЛОНСЬКИЙ РАЙОН, МІСТО ПОЛОННЕ, ВУЛИЦЯ НАХІМОВА, БУДИНОК 29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ЛІНЧИНСЬКИЙ ВАЛЕНТИН МИКОЛАЙОВИЧ, індекс 30500, Хмельницька обл., Полонський район, місто Полонне, ВУЛИЦЯ НАХІМОВА, будинок 29,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Відомості про органи управління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ДЕХТЯРУК МАРІЯ ФЕДОРІВНА - керівник, ДЕХТЯРУК МАРІЯ ФЕДОРІВНА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05.10.2001, 28.09.2010, 1 663 120 0000 000501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28.09.2010 16631200000000501; Блиндюк Андрій Андрійович; Полонська районна державна адміністрація Хмельницької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167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ДУНАЄВЕЦЬКА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26093006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ХМЕЛЬНИЦЬКА ОБЛ., ДУНАЄВЕЦЬКИЙ РАЙОН, МІСТО ДУНАЇВЦІ, 32400 ХМЕЛЬНИЦЬКА ОБЛ., ДУНАЄВЕЦЬКИЙ Р-Н, М.ДУНАЇВЦІ, ВУЛ. МТС, БУД. 20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01.01.0001, 18.10.2012, 1 657 176 0000 001078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з відміткою про те, що свідоцтво про її державну реєстрацію, вважається недійсним; 18.10.2012 16571760000001078; Муфтахова Віта Миколаївна; Дунаєвецька районна державна адміністрація Хмельницької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168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ТУРІЙСЬКА РАЙОННА ОРГАНІЗАЦІЯ ПАРТІЇ ПРОМИСЛОВЦІВ І ПІДПРИЄМЦІВ УКРАЇНИ, ТУРІЙСЬКА РАЙОННА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26119649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44800, ВОЛИНСЬКА ОБЛ., ТУРІЙСЬКИЙ РАЙОН, СЕЛИЩЕ МІСЬКОГО ТИПУ ТУРІЙСЬК, ВУЛИЦЯ ЛУЦЬКА, БУДИНОК 15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02.08.2001, 11.02.2013, 1 194 176 0000 000536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з відміткою про те, що свідоцтво про її державну реєстрацію, вважається недійсним; 11.02.2013 11941760000000536; Жежко Юрій Анатолійович; Турійська районна державна адміністрація Волинської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169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СМІЛЯНСЬКА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26042668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20700, ЧЕРКАСЬКА ОБЛ., МІСТО СМІЛА, ВУЛЬВАР РАФІНАДНИЙ, БУДИНОК 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02.08.2001, 25.03.2013, 1 024 176 0000 001570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перебування юридичної особи у процесі припинення: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02.03.2016, в стані припинення, за судовим рішенням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судового рішення щодо припинення юридичної особи, що не пов'язано з її банкрутством; 02.03.2016 10241130001001570; Маклакова Тетяна Аркадіївна; Смілянське міськрайонне управління юстиції Черкаської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170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СКВИРСЬКА РАЙОННА ОРГАНІЗАЦІЯ ПАРТІЇ ПРОМИСЛОВЦІВ І ПІДПРИЄМЦІВ</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26425955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09000, КИЇВСЬКА ОБЛ., СКВИРСЬКИЙ РАЙОН, МІСТО СКВИРА, ВУЛИЦЯ ЛЕНІНА, БУДИНОК 51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06.08.2003, 15.02.2014, 1 346 176 0000 001073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15.02.2014 13461760000001073; Яремко Марина Василівна; Сквирська районна державна адміністрація Київської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171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ЯСИНУВАТСЬКА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26319271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ДОНЕЦЬКА ОБЛ., МІСТО ЯСИНУВАТА, ВУЛИЦЯ ЛЬВА ТОЛСТОГО, БУДИНОК 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01.01.2000, 04.04.2014, 1 280 176 0000 001954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04.04.2014 12801760000001954; Кретова Олена Вячеславівна; Ясинуватське міськрайонне управління юстиції Донецької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172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ГОРОДИЩЕНСЬКА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26043484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19500, ЧЕРКАСЬКА ОБЛ., ГОРОДИЩЕНСЬКИЙ РАЙОН, МІСТО ГОРОДИЩЕ, ВУЛИЦЯ МИРУ, БУДИНОК 81</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ДІХТЯР ГАЛИНА ВОЛОДИМИРІВНА, 14.09.2001 - керівник, ДІХТЯР ГАЛИНА ВОЛОДИМИРІВНА, 14.09.2001 - підписант, ДІХТЯР ГАЛИНА ВОЛОДИМИРІВНА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та номер запису в Єдиному державному реєстрі про проведення державної реєстрації юридичної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14.09.2001, 1 001 102 0000 000675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перебування юридичної особи у процесі припинення: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14.01.2016, в стані припинення, за судовим рішенням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судового рішення щодо припинення юридичної особи, що не пов'язано з її банкрутством; 14.01.2016 10011130001000675; Заболотня Валентина Олександрівна; Городищенська районна державна адміністрація Черкаської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173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ЖАШКІВСЬКА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25988946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19200, ВУЛ. ЛЕНІНА, 26, КВ. 21, М. ЖАШКІВ, ЧЕРКАСЬКА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КУХАРЕНКО МИКОЛА ВАСИЛЬОВИЧ, індекс 19200, ВУЛ. ЛЕНІНА, 26, КВ. 21, М. ЖАШКІВ, ЧЕРКАСЬКА ОБЛАСТЬ, УКРАЇНА,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КУХАРЕНКО МИКОЛА ВАСИЛЬОВИЧ - підписант, КУХАРЕНКО МИКОЛА ВАСИЛЬОВИЧ - керівник</w:t>
      </w:r>
    </w:p>
    <w:p w:rsidR="00E035E8" w:rsidRPr="008339D3" w:rsidRDefault="00E035E8">
      <w:pPr>
        <w:autoSpaceDE w:val="0"/>
        <w:autoSpaceDN w:val="0"/>
        <w:adjustRightInd w:val="0"/>
        <w:spacing w:after="144" w:line="288" w:lineRule="exact"/>
        <w:rPr>
          <w:rFonts w:ascii="Courier New" w:hAnsi="Courier New" w:cs="Courier New"/>
          <w:sz w:val="20"/>
          <w:szCs w:val="20"/>
        </w:rPr>
      </w:pP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14.05.2001, 07.11.2005, 1 003 120 0000 000163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17.07.2006 10031060001000163; Суппер Наталія Петрівна; Жашківська районна державна адміністрація Черкаської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174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КОРЮКІВСЬКА РАЙОННА ОРГАНІЗАЦІЯ ПАРТІЇ ПРОМИСЛОВЦІВ І ПІДПРИЄМЦІВ УКРАЇНИ, КОРЮКІВСЬКА РАЙОННА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34224300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15300, ЧЕРНІГІВСЬКА ОБЛ., КОРЮКІВСЬКИЙ РАЙОН, МІСТО КОРЮКІВКА,  ПРОВУЛОК КІРОВА, БУДИНОК 18</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КОЛОМІЙЧУК АНАТОЛІЙ НИКИФОРОВИЧ - підписант, КОЛОМІЙЧУК АНАТОЛІЙ НИКИФОРОВИЧ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28.09.2001, 16.02.2006, 1 048 120 0000 000257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0465721206, 0660308313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27.05.2015 10481070007000257; Кожанівський Дмитро Володимирович; Корюківська  районна державна адміністрація;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175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ОРГАНІЗАЦІЯ ПАРТІЇ ПРОМИСЛОВЦІВ І ПІДПРИЄМЦІВ ШЕВЧЕНКІВСЬКОГО РАЙОНУ М.КИЄВА, ШРО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33791197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04112, М.КИЇВ, ШЕВЧЕНКІВСЬКИЙ РАЙОН, ВУЛ. ТИМОФІЯ ШАМРИЛА, БУДИНОК 4-А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ЛУЦКІВ ТАРАС РОМАНОВИЧ - керівник, ЛУЦКІВ ТАРАС РОМАНОВИЧ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26.01.2001, 29.09.2005, 1 074 120 0000 010663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2780482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02.09.2014 10741060007010663; Кучерявий Роман Тарасович; Шевченківська районна в місті Києві державна адміністрація;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176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БОЛЕХІВСЬКА МІСЬКА ОРГАНІЗАЦІЯ ПАРТІЇ ПРОМИСЛОВЦІВ І ПІДПРИЄМЦІВ УКРАЇНИ, НЕ 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33893840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77202, ІВАНО-ФРАНКІВСЬКА ОБЛ., МІСТО БОЛЕХІВ, ПЛОЩА МАЛИЙ РИНОК, БУДИНОК 14</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r w:rsidRPr="008339D3">
        <w:rPr>
          <w:rFonts w:ascii="Courier New" w:hAnsi="Courier New" w:cs="Courier New"/>
          <w:sz w:val="20"/>
          <w:szCs w:val="20"/>
        </w:rPr>
        <w:t>обл., Долинський район, село Гериня, розмір внеску до статутного фонду - 0.00 грн.; КОНИК ЗЕНОВІЙ ЙОСИФОВИЧ, індекс 77202, Івано-Франківська обл., місто Болехів, ВУЛИЦЯ ДАНИЛА ГАЛИЦЬКОГО, будинок 128, квартира 52, розмір внеску до статутного фонду - 0.00 грн.; ІЛЬКІВ ВОЛОДИМИР МИРОНОВИЧ, індекс 77202, Івано-Франківська обл., місто Болехів, ВУЛИЦЯ МАЗЕПИ, будинок 5,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КОНИК АНДРІЙ ЗЕНОВІЙОВИЧ, 11.08.2010 - керівник, КОНИК АНДРІЙ ЗЕНОВІЙОВИЧ, 11.08.2010 -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30.11.2001, 16.11.2005, 1 118 120 0000 000089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+380663416619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03.01.2012 11181060005000089; Гринь Вікторія Миколаївна; Виконавчий комітет Болехівської міської ради Івано-Франківської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177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БІЛОГІРСЬКА РАЙОННА ОРГАНІЗАЦІЯ ПАРТІЇ ПРОМИСЛОВЦІВ І ПІДПРИЄМЦІВ УКРАЇНИ, БІЛОГІРСЬКА РО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33849550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97600, ВУЛ.ЛУНАЧАРСЬКОГО, Б.35, М.БІЛОГІРСЬК, АВТОНОМНА РЕСПУБЛІКА КРИМ,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ЗАГАЛЬНА КІЛЬКІСТЬ ЧЛЕНІВ ПАРТІЇ - 403 ЧОЛОВІКА, індекс 97600, , БІЛОГІРСЬКИЙ РАЙОН, АВТОНОМНА РЕСПУБЛІКА КРИМ, УКРАЇНА,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ЛУГОВІК КОСТЯНТИН ІВАНОВИЧ - підписант, ЛУГОВІК КОСТЯНТИН ІВАНОВИЧ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17.09.2001, 10.01.2006, 1 124 120 0000 000194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10.01.2006 11241200000000194; Ярославец Ольга Олексіївна; Білогірська районна державна адміністрація Автономної Республіки Крим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178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НИЖНЬОГІРСЬКА РАЙОННА ОРГАНІЗАЦІЯ ПАРТІЇ ПРОМИСЛОВЦІВ І ПІДПРИЄМЦІВ УКРАЇНИ, НРОПППУ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33615596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Організаційно-правова форма: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97100, ВУЛ.ПЕРЕМОГИ, Б.47, А, СМТ.НИЖНЬОГІРСЬКИЙ, НИЖНЬОГІРСЬКИЙ РАЙОН, АР КРИМ,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СЕЧІНА МАРІЯ ЕФРЕМІВНА, індекс 97100, ВУЛ.КОМУНАЛЬНА, Б.43, КВ.13, СМТ.НИЖНЬОГІРСЬКИЙ, АР КРИМ, УКРАЇНА, розмір внеску до статутного фонду - 0.00 грн.; С'ЄДІНА ОЛЬГА ВОЛОДИМИРІВНА, індекс 97100, ПРОВУЛ.ЧЕХОВА, 5, 11, СМТ.НИЖНЬОГІРСЬКИЙ, НИЖНЬОГІРСЬКИЙ, АР КРИМ, УКРАЇНА,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ШЕШИЧ ОЛЕКСАНДР МИКОЛАЙОВИЧ (БЕЗ ОБМЕЖЕНЬ) - підписант, ШЕШИЧ ОЛЕКСАНДР МИКОЛАЙОВИЧ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19.12.2001, 16.09.2005, 1 130 120 0000 000146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80655021377, 80655021545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16.09.2005 11301200000000146; Саніна Ірина Олексіївна; Нижньогірська районна державна адміністрація Автономної Республіки Крим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179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МОГИЛІВ-ПОДІЛЬСЬКА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33653008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Courier New" w:hAnsi="Courier New" w:cs="Courier New"/>
          <w:color w:val="FF0000"/>
          <w:sz w:val="20"/>
          <w:szCs w:val="20"/>
        </w:rPr>
        <w:t>24000, ВІННИЦЬКА ОБЛ., МІСТО МОГИЛІВ-ПОДІЛЬСЬКИЙ, ПРОСПЕКТ НЕЗАЛЕЖНОСТІ, БУДИНОК 11</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ЯЦУРА МИКОЛА ІВАНОВИЧ, індекс 24000, Вінницька обл., місто Могилів-Подільський, ВУЛИЦЯ 8 БЕРЕЗНЯ , будинок 4А, квартира 37, розмір внеску до статутного фонду - 0.00 грн.; ПШУК МИКОЛА СТАНІСЛАВОВИЧ, індекс 24024, Вінницька обл., Могилів-Подільський район, село Яришів, розмір внеску до статутного фонду - 0.00 грн.; БІЛЕНЬКИЙ МИХАЙЛО ГРИГОРОВИЧ, індекс 24000, Вінницька обл., місто Могилів-Подільський, ВУЛИЦЯ ДАЧНА, будинок 77, розмір внеску до статутного фонду - 0.00 грн.; КОПЧИНСЬКИЙ ІВАН МАКАРОВИЧ, індекс 24000, Вінницька обл., місто Могилів-Подільський, ВУЛИЦЯ 8- БЕРЕЗНЯ, будинок 12, квартира 45,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ЯЦУРА МИКОЛА ІВАНОВИЧ - підписант, ЯЦУРА МИКОЛА ІВАНОВИЧ - керівник, ТКАЧ ІННА ЄВГЕНІЇВНА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17.03.2003, 25.08.2005, 1 158 120 0000 000114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перебування юридичної особи у процесі припинення: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26.12.2016, в стані припинення, за рішенням засновників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03.03.2017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рішення засновників (учасників) юридичної особи або уповноваженого ними органу щодо припинення юридичної особи в результаті ліквідації; 26.12.2016 11781100003000713; Черкашина Таміла Сергіївна; Головне територіальне управління юстиції у Вінницькій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180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ТИВРІВСЬКА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26141979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23300, ВУЛ. ЛЕНІНА, 32, СМТ. ТИВРІВ, ТИВРІВСЬКИЙ РАЙОН, ВІННИЦЬКА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ОЧЕРЕТНИЙ СЕРГІЙ ВОЛОДИМИРОВИЧ, індекс 23300, ЖОВТНЕВА, 33, 15, ТИВРІВ, ВІННИЦЬКА, УКРАЇНА, розмір внеску до статутного фонду - 0.00 грн.; БУДАК МИХАЙЛО ВЯЧЕСЛАВОВИЧ, індекс 23300, ЛЕНІНА, 83А, 33, ТИВРІВ, ВІННИЦЬКА, УКРАЇНА, розмір внеску до статутного фонду - 0.00 грн.; БУЧИНСЬКИЙ ОЛЕГ ВАСИЛЬОВИЧ, індекс 23300, КОТОВСЬКОГО, 93, ТИВРІВ, ВІННИЦЬКА, УКРАЇНА,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ОЧЕРЕТНИЙ СЕРГІЙ ВОЛОДИМИРОВИЧ - підписант, ОЧЕРЕТНИЙ СЕРГІЙ ВОЛОДИМИРОВИЧ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20.07.2001, 02.12.2005, 1 165 120 0000 000084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8-097-2511838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02.12.2005 11651200000000084; Коваль Анатолій Валерійович; Тиврівська районна державна адміністрація Вінницької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181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ЛАДИЖИНСЬКА МІСЬКА ОРГАНІЗАЦІЯ ПАРТІЇ ПРОМИСЛОВЦІВ І ПІДПРИЄМЦІВ УКРАЇНИ, ЛМО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26118688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24321, ВІННИЦЬКА ОБЛ., МІСТО ЛАДИЖИН, ВУЛИЦЯ П.КРАВЧИКА, БУДИНОК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у тому числі прізвище, ім'я, по батькові, місце проживання, якщо засновник – фізична особа;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КОТИК  ІВАН ІВАНОВИЧ, індекс 24321, Вінницька обл., місто Ладижин, ПРОВУЛОК САДОВИЙ, будинок 3, розмір внеску до статутного фонду - 0.00 грн.; МАЗЮК ЮЛІЯ  АНАТОЛІЇВНА, індекс 24350, Вінницька обл., Тростянецький район, сільрада Верхівська, ВУЛИЦЯ КОМСОМОЛЬСЬКА, розмір внеску до статутного фонду - 0.00 грн.; МАРЧИШИН  ДМИТРО  СТЕПАНОВИЧ, індекс 24321, Вінницька обл., місто Ладижин, ВУЛИЦЯ НАБЕРЕЖНА, будинок 24,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КОТИК ІВАН ІВАНОВИЧ (НЕМАЄ) - підписант, КОТИК ІВАН  ІВАНОВИЧ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16.11.2001, 12.12.2005, 1 177 120 0000 000126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61799, 61906, 61906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09.02.2012 11771430006000126; Репенко Наталія Леонідівна; Виконавчий комітет Ладижинської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182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МАНЕВИЦЬКА РАЙОННА ОРГАНІЗАЦІЯ ПАРТІЇ ПРОМИСЛОВЦІВ І ПІДПРИЄМЦІВ УКРАЇНИ, МАНЕВИЦЬКА РАЙОННА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26040416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44600, ВОЛИНСЬКА ОБЛ., МАНЕВИЦЬКИЙ РАЙОН, СЕЛИЩЕ МІСЬКОГО ТИПУ МАНЕВИЧІ, ВУЛИЦЯ РИНКОВА, БУДИНОК 22А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САМЧУК ВІКТОР ГРИГОРОВИЧ - підписант, САМЧУК ВІКТОР ГРИГОРОВИЧ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15.08.2001, 21.10.2005, 1 190 120 0000 000089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+380337621939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11.12.2012 11901070009000089; Швиднюк Галина Анатоліївна; Маневицька районна державна адміністрація Волинської області; зміна видів діяльності,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183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ВОЛОДИМИР-ВОЛИНСЬКА МІСЬКА ОРГАНІЗАЦІЯ "ПАРТІЯ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26039376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44700, ВОЛИНСЬКА ОБЛ., МІСТО ВОЛОДИМИР-ВОЛИНСЬКИЙ, ВУЛИЦЯ КНЯЗЯ ОЛЕГА, БУДИНОК 53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БОРБЕЛЮК ОЛЕГ ВАСИЛЬОВИЧ, індекс 44700, Волинська обл., місто Володимир-Волинський, ВУЛИЦЯ САГАЙДАЧНОГО, будинок 71, розмір внеску до статутного фонду - 0.00 грн.; ЩЕРБАТЮК ЮРІЙ СЕРГІЙОВИЧ, індекс 44700, Волинська обл., місто Володимир-Волинський, ВУЛ.РОДИНИ КОМАРЕВИЧІВ, будинок 7, квартира 1, розмір внеску до статутного фонду - 0.00 грн.; МАТВІЙЧУК ЕДУАРД МИКОЛАЙОВИЧ, індекс 44700, Волинська обл., місто Володимир-Волинський, ВУЛИЦЯ САГАЙДАЧНОГО, будинок 14, квартира 37,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Дані про розмір статутного капіталу (статутного або складеного капіталу) та про дату закінчення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ЩЕРБАТЮК ЮРІЙ СЕРГІЙОВИЧ, 06.12.2009 - керівник, ЩЕРБАТЮК ЮРІЙ СЕРГІЙОВИЧ, 06.12.2009 -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23.08.2001, 08.08.2005, 1 196 120 0000 000174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0334227310, 0334238310, 0334223333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25.09.2013 11961070003000174; Диньковський Максим Михайлович; Володимир-Волинська районна державна адміністрація Волинської області; зміна видів діяльності, зміна керівника юридичної особи, зміна складу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184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ВОЛИНСЬКА ОБЛАСНА ОРГАНІЗАЦІЯ ПАРТІЇ ПРОМИСЛОВЦІВ І ПІДПРИЄМЦІВ, ВОО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25909220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43000, ВУЛ.СЛОВАЦЬКОГО, 30, М.ЛУЦЬК, ВОЛИНСЬКА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ПАРТІЯ ПРОМИСЛОВЦІВ ТА ПІДПРИЄМЦІВ, індекс 01023, ВУЛ.Ш.РУСТАВЕЛІ, 11, М.КИЇВ, КИЇВСЬКА ОБЛАСТЬ, УКРАЇНА, 21715677,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ГУПАЛО ВІКТОР МИХАЙЛОВИЧ - підписант, ГУПАЛО ВІКТОР МИХАЙЛОВИЧ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28.09.2000, 07.11.2005, 1 198 120 0000 001704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80332719017, 80332710286, 80332740286, WOOPPPU@FK.LUTSK.UA</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07.11.2005 11981200000001704; Грабко Алла Володимирівна; Виконавчий комітет Луцької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Державна реєстрація змін до установчих документів юридичної особи; 14.11.2006 11981050001001704; Грабко Алла Володимирівна; Виконавчий комітет Луцької міської ради; зміна місцезнаходження, інші зміни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185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П'ЯТИХАТСЬКА РАЙОННА ПАРТІЙНА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34149344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52100, ДНІПРОПЕТРОВСЬКА ОБЛ., П'ЯТИХАТСЬКИЙ РАЙОН, МІСТО П'ЯТИХАТКИ,  ВУЛ. СТЕПОВА, БУДИНОК 1</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СОВЕНКО ВЛАДИСЛАВ МИКОЛАЙОВИЧ (Відповідно до статуту) - керівник, СОВЕНКО ВЛАДИСЛАВ МИКОЛАЙОВИЧ (Відповідно до статуту)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26.12.2001, 23.02.2006, 1 214 120 0000 000244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09.02.2010 12141070004000244; Шубало Леся Володимирівна; П'ятихатська районна державна адміністрація Дніпропетровської області;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186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КРИВОРІЗЬКА МІСЬКА ОРГАНІЗАЦІЯ ПАРТІЇ ПРОМИСЛОВЦІВ І ПІДПРИЄМЦІВ УКРАЇНИ, НЕМАЄ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26003154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50076, ДНІПРОПЕТРОВСЬКА ОБЛ., МІСТО КРИВИЙ РІГ, САКСАГАНСЬКИЙ РАЙОН, ВУЛИЦЯ БАЛАКІНА, БУДИНОК 26-А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ШЕЛЕСТОВ ОЛЕКСАНДР МИКОЛАЙОВИЧ, індекс 50057, Дніпропетровська обл., місто Кривий Ріг, Саксаганський район, МІКРОРАЙОН ГІРНИЦЬКИЙ, будинок 42, квартира 164, розмір внеску до статутного фонду - 0.00 грн.; ДАНИЛОВА ГАЛИНА ФЕДОРІВНА, індекс 50027, Дніпропетровська обл., місто Кривий Ріг, Дзержинський район, ПРОСПЕКТ ГАГАРІНА, будинок 48-А, квартира 46,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11.04.2001, 29.11.2005, 1 227 120 0000 004508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+380564715262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24.01.2013 12271070004004508; Павленко Вікторія Вікторівна; Виконавчий комітет Криворізької міської ради;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187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ЛЬВІВСЬКА ОБЛАСНА ОРГАНІЗАЦІЯ ПАРТІЇ ПРОМИСЛОВЦІВ І ПІДПРИЄМЦІВ УКРАЇНИ, ЛОО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25263676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79016, ЛЬВІВСЬКА ОБЛ., МІСТО ЛЬВІВ, ГАЛИЦЬКИЙ РАЙОН, ВУЛ.ГОРОДОЦЬКА, БУДИНОК 85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МАКАРА ВОЛОДИМИР ВАСИЛЬОВИЧ, індекс 79059, Львівська обл., місто Львів, Шевченківський район, ВУЛ.ЛІНКОЛЬНА, будинок 47, квартира 120, розмір внеску до статутного фонду - 0.00 грн.; ВЕЛЬГОШ МИХАЙЛО ВАСИЛЬОВИЧ, індекс 79059, Львівська обл., місто Львів, Шевченківський район,  ВУЛ.ЛІНКОЛЬНА, будинок 47, квартира 60, розмір внеску до статутного фонду - 0.00 грн.; КИСІЛЬ ВОЛОДИМИР ОЛЕКСАНДРОВИЧ, індекс 79060, Львівська обл., місто Львів, Франківський район, ВУЛ.НАУКОВА, будинок 18, квартира 105, розмір внеску до статутного фонду - 0.00 грн.; ПАТУЛЯК РОМАН ВОЛОДИМИРОВИЧ, індекс 79071, Львівська обл., місто Львів, Франківський район,  ВУЛ.НАУКОВА, будинок 61, квартира 27, розмір внеску до статутного фонду - 0.00 грн.; ЯРЕМЧУК ОРЕСТ ЄВГЕНОВИЧ, індекс 79020, Львівська обл., місто Львів, Шевченківський район, ПР.ЧОРНОВОЛА, будинок 95, квартира 86,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КОШЕЛЬ ІГОР ПЕТРОВИЧ - керівник, КОШЕЛЬ ІГОР ПЕТРОВИЧ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20.06.2001, 13.10.2005, 1 415 120 0000 007781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80322970642, 80322971500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31.07.2013 14151070003007781; Возний Любомир Євгенович; Управління державної  реєстрації Львівської міської ради;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188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НОВОУКРАЇНСЬКА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33860752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27100, ВУЛ.ВОРОВСЬКОГО, 123, 7, М.НОВОУКРАЇНКА, НОВОУКРАЇНСЬКИЙ РАЙОН, КІРОВОГРАДСЬКА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ІГНАТЕНКО ВОЛОДИМИР ВІКТОРОВИЧ, індекс 27100, ВУЛ.ВОРОВСЬКОГО, 123, 7, М.НОВОУКРАЇНКА, НОВОУКРАЇНСЬКИЙ, КІРОВОГРАДСЬКА, УКРАЇНА, розмір внеску до статутного фонду - 0.00 грн.; МАКАРЕНКО КАТЕРИНА ВОЛОДИМИРІВНА, індекс 27100, ВУЛ.ПРОМИСЛОВА, 30, 15, М.НОВОУКРАЇНКА, НОВОУКРАЇНСЬКИЙ, КІРОВОГРАДСЬКА, УКРАЇНА,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ІГНАТЕНКО ВОЛОДИМИР ВІКТОРОВИЧ (БЕЗ ОБМЕЖЕНЬ) - підписант, ІГНАТЕНКО ВОЛОДИМИР ВІКТОРОВИЧ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20.12.2005, 06.01.2006, 1 435 120 0000 000226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06.01.2006 14351200000000226; Стальнікова Жанна Вікторівна; Новоукраїнська районна державна адміністрація Кіровоградської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189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ХЕРСОНСЬКА МІСЬКА ОРГАНІЗАЦІЯ ПАРТІЇ ПРОМИСЛОВЦІВ І ПІДПРИЄМЦІВ УКРАЇНИ, ХЕРСОНСЬКА МІСЬКА ТПО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33824646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73000, ВУЛ.КОМКОВА, 90, КВ.155, М.ХЕРСОН, ХЕРСОНСЬКА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ГРОМОВ ЮРІЙ МИХАЙЛОВИЧ, індекс КОМКОВА, 90, КВ.155, ХЕРСОН, УКРАЇНА, розмір внеску до статутного фонду - 0.00 грн.; ВСЬОГО ЧЛЕНІВ ПАРТЙЇ 1361,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ГРОМОВ ЮРІЙ МИХАЙЛОВИЧ - підписант, ГРОМОВ ЮРІЙ МИХАЙЛОВИЧ - керівник</w:t>
      </w:r>
    </w:p>
    <w:p w:rsidR="00E035E8" w:rsidRPr="008339D3" w:rsidRDefault="00E035E8">
      <w:pPr>
        <w:autoSpaceDE w:val="0"/>
        <w:autoSpaceDN w:val="0"/>
        <w:adjustRightInd w:val="0"/>
        <w:spacing w:after="144" w:line="288" w:lineRule="exact"/>
        <w:rPr>
          <w:rFonts w:ascii="Courier New" w:hAnsi="Courier New" w:cs="Courier New"/>
          <w:sz w:val="20"/>
          <w:szCs w:val="20"/>
        </w:rPr>
      </w:pP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01.11.2005, 02.11.2005, 1 499 120 0000 004141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498052, 420336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02.11.2005 14991200000004141; Купліванчук Галина Павлівна; Виконавчий комітет Херсонської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12.12.2006 14991060001004141; Костюченко Володимир Михайлович; Виконавчий комітет Херсонської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190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ПЕРВОМАЙСЬКА МІСЬКА ОРГАНІЗАЦІЯ ПАРТІЇ ПРОМИСЛОВЦІВ І ПІДПРИЄМЦІВ УКРАЇНИ,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26131544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55213, МИКОЛАЇВСЬКА ОБЛ., МІСТО ПЕРВОМАЙСЬК, ПЛОЩА ЛЕНІНА, БУДИНОК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МАНЗЮК ТЕТЯНА ІВАНІВНА, індекс 55200, Миколаївська обл., місто Первомайськ, ВУЛИЦЯ МОЛОКОВА, будинок 56, квартира 4, розмір внеску до статутного фонду - 0.00 грн.; КОЧЕРЖИНСЬКИЙ КОСТЯНТИН ОЛЕКСАНДРОВИЧ, індекс 55202, Миколаївська обл., місто Первомайськ, ВУЛИЦЯ ЧЕГОДАЄВА, будинок 12, розмір внеску до статутного фонду - 0.00 грн.; КОЛОМАК ГАЛИНА ВІКТОРІВНА, індекс 55213, Миколаївська обл., місто Первомайськ, ВУЛИЦЯ ГОРЬКОГО, будинок 34, квартира 19, розмір внеску до статутного фонду - 0.00 грн.; СЕРДЮКОВА ЛЮДМИЛА СТЕПАНІВНА, індекс 55210, Миколаївська обл., місто Первомайськ, ВУЛИЦЯ КОРАБЕЛЬНА, будинок 17, квартира 49,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БИЧУК АНАТОЛІЙ ВОЛОДИМИРОВИЧ, 22.09.2010 (без обмежень)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21.12.2001, 22.11.2005, 1 524 120 0000 000294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0516144392, 0962641154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26.02.2014 15241430009000294; Завадська Валентина Григорівна; Первомайська районна державна адміністрація Миколаївської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191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САРНЕНСЬКА РАЙОННА ОРГАНІЗАЦІЯ ПАРТІЇ ПРОМИСЛОВЦІВ І ПІДПРИЄМЦІВ УКРАЇНИ,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33916035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34500, РІВНЕНСЬКА ОБЛ., САРНЕНСЬКИЙ РАЙОН, МІСТО САРНИ, ВУЛИЦЯ ЮВІЛЕЙНА, БУДИНОК 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РІВНЕНСЬКА ОБЛАСНА ПАРТІЙНА ОРГАНІЗАЦІЯ ПАРТІЇ ПРОМИСЛОВЦІВ І ПІДПРИЄМЦІВ УКРАЇНИ, індекс 33028, Рівненська обл., місто Рівне, ВУЛИЦЯ СЛОВАЦЬКОГО, будинок 10, 25930734,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ЖУЧЕНЯ ЮРІЙ ВАСИЛЬОВИЧ (БЕЗ ОБМЕЖЕНЬ) - підписант, ЖУЧЕНЯ ЮРІЙ ВАСИЛЬОВИЧ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02.01.2002, 27.12.2005, 1 604 120 0000 000438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0365521832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05.02.2013 16041070002000438; Цицюра Марія Петрівна; Сарненська районна державна адміністрація Рівненської області;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192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СІМФЕРОПОЛЬСЬКА МІСЬКА АВТОНОМНОЇ РЕСПУБЛІКИ КРИМ ОРГАНІЗАЦІЯ ПАРТІЇ ПРОМИСЛОВЦІВ І ПІДПРИЄМЦІВ УКРАЇНИ, СІМФЕРОПОЛЬСЬКА МІСЬКА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26072729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95017, АВТОНОМНА РЕСПУБЛІКА КРИМ, МІСТО СІМФЕРОПОЛЬ, КИЇВСЬКИЙ РАЙОН, ВУЛИЦЯ БУДЬОНОГО, БУДИНОК 24, КОРПУС 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ФЕТИСЛЯМОВ КОСТЯНТИН ЗАРЕМОВИЧ - підписант, ФЕТИСЛЯМОВ КОСТЯНТИН ЗАРЕМОВИЧ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17.08.2001, 04.07.2005, 1 882 120 0000 004292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51-50-08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13.12.2012 18821060004004292; Савічева Катерина Владиславівна; Виконавчий комітет Сімферопольської міської ради Автономної Республіки Крим;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193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ОРГАНІЗАЦІЯ ПАРТІЇ ПРОМИСЛОВЦІВ І ПІДПРИЄМЦІВ УКРАЇНИ АВТОНОМНОЇ РЕСПУБЛІКИ КРИМ, ОПППУАРК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25987065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95034, АВТОНОМНА РЕСПУБЛІКА КРИМ, МІСТО СІМФЕРОПОЛЬ, КИЇВСЬКИЙ РАЙОН, ВУЛИЦЯ КИЇВСЬКА, БУДИНОК 34/2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УСТАНОВЧИЙ З'ЇЗД ПАРТІЇ ПРОМИСЛОВЦІВ І ПІДПРИЄМЦІВ УКРАЇНИ,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ОРОХОВСЬКИЙ ЙОСИП ЙОСИПОВИЧ, 31.01.2009 -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12.07.2001, 09.11.2005, 1 882 120 0000 006063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10.06.2013 18821060005006063; Коваль Ірина Миколаївна; Виконавчий комітет Сімферопольської міської ради Автономної Республіки Крим;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194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ВУГЛЕДАРСЬКА МІСЬКА ОРГАНІЗАЦІЯ ПАРТІЇ ПРОМИСЛОВЦІВ І ПІДПРИЄМЦІВ УКРАЇНИ, НЕ 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35062008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85670, ДОНЕЦЬКА ОБЛ., МІСТО ВУГЛЕДАР, ВУЛИЦЯ ШАХТАРСЬКА, БУДИНОК 38, КВАРТИРА 36</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ОБМАЧЕВСЬКА НАТАЛІЯ ОЛЕКСІЇВНА - керівник, ОБМАЧЕВСЬКА НАТАЛІЯ ОЛЕКСІЇВНА - підписант, ОБМАЧЕВСЬКА НАТАЛІЯ ОЛЕКСІЇВНА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14.12.2001, 14.05.2009, 1 255 120 0000 000168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судового рішення щодо припинення юридичної особи, що не пов'язано з її банкрутством; 25.12.2015 12551130003000168; Скрипніченко Аліна Миколаївна; Виконавчий комітет Вугледарської міської ради Донецької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195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ЕНЕРГОДАРСЬКА МІСЬКА ОРГАНІЗАЦІЯ ПАРТІЇ ПРОМИСЛОВЦІВ І ПІДПРИЄМЦІВ УКРАЇНИ, ЕНЕРГОДАРСЬКА МІСЬКА ОРГАНІЗАЦІЯ ППП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36943789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71503, ЗАПОРІЗЬКА ОБЛ., МІСТО ЕНЕРГОДАР, ВУЛИЦЯ ЦЕНТРАЛЬНА, БУДИНОК 18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ХОЗІНСЬКА ОКСАНА ВІКТОРІВНА - керівник, ХОЗІНСЬКА ОКСАНА ВІКТОРІВНА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23.03.2005, 22.02.2010, 1 100 120 0000 000795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+380501430503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10.06.2011 11001430003000795; Альошкін Олексій Васильович; Виконавчий комітет Енергодарської міської ради Запорізької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196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ТУРКІВСЬКА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36787686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82500, ЛЬВІВСЬКА ОБЛ., ТУРКІВСЬКИЙ РАЙОН, МІСТО ТУРКА, ПЛОЩА РИНОК, БУДИНОК 21, КВАРТИРА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ДУДА ІВАН СТЕПАНОВИЧ, індекс 82500, Львівська обл., Турківський район, місто Турка, ПЛОЩА РИНОК, будинок 21, квартира 2, розмір внеску до статутного фонду - 0.00 грн.; ЗМІЙОВСЬКИЙ  ВАСИЛЬ ОМЕЛЬЯНОВИЧ, індекс 82564, Львівська обл., Турківський район, село Нижнє Гусне, ВУЛИЦЯ ЦЕНТРАЛЬНА, будинок 54, розмір внеску до статутного фонду - 0.00 грн.; ІЛЬНИЦЬКИЙ РОМАН ЯКУБОВИЧ, індекс 82544, Львівська обл., Турківський район, село Ільник, ВУЛИЦЯ ПІДПОЛОВЕЦЬ, будинок 66,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ДУДА ІВАН СТЕПАНОВИЧ, 20.12.2001 - керівник, ДУДА ІВАН СТЕПАНОВИЧ, 20.12.2001 -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03.01.2002, 26.08.2010, 1 411 120 0000 000505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0326931273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26.02.2014 14111060004000505; Моружко Софія Олексіївна; Турківська районна державна адміністрація Львівської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197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КОСТЯНТИНІВСЬКА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26128938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85102, ДОНЕЦЬКА ОБЛ., МІСТО КОСТЯНТИНІВКА, ВУЛИЦЯ ЦІОЛКОВСЬКОГО , БУДИНОК 38, КВАРТИРА 1</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ШОХОВ ОЛЕКСАНДР ВАСИЛЬОВИЧ, 01.10.2010 (згідно статуту ) - керівник, ШОХОВ ОЛЕКСАНДР ВАСИЛЬОВИЧ, 01.10.2010 (згідно статуту ) - підписант, ШТАГЕР ОЛЕКСАНДР ОЛЕКСАНДРОВИЧ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09.01.2002, 30.08.2010, 1 269 120 0000 002562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перебування юридичної особи у процесі припинення: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24.02.2015, в стані припинення, за судовим рішенням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Судове рішення про неподання протягом року органам державної податкової служби податкових декларацій, документів фінансової звітності відповідно до закону, 23.10.2014, 25.11.2014, 808/6246/14, Запорізький окружний адміністративний суд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0627261703, 0627261695, 0627261695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судового рішення щодо припинення юридичної особи, що не пов'язано з її банкрутством; 24.02.2015 12691130005003871; Гірчак Алла Володимирівна; Костянтинівська районна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198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ГЛОБИНСЬКА РАЙОННА ОРГАНІЗАЦІЯ ПАРТІЇ ПРОМИСЛОВЦІВ І ПІДПРИЄМЦІВ УКРАЇНИ, НЕМАЄ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37115035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39000, ПОЛТАВСЬКА ОБЛ., ГЛОБИНСЬКИЙ РАЙОН, МІСТО ГЛОБИНЕ, ВУЛИЦЯ ЛЕНІНА, БУДИНОК 224</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КОНДУФОР ЮРІЙ АНДРІЙОВИЧ (згідно Закону України "Про політичні партії України") - керівник, КОНДУФОР ЮРІЙ АНДРІЙОВИЧ (відповідно зо Закону України "Про політичні партії України")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Дата державної реєстрації, дата та номер запису в Єдиному державному реєстрі реєстрацію юридичних осіб, фізичних осіб-підприємців та громадських формувань":</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20.01.2002, 06.09.2010, 1 561 120 0000 000804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+380668055515, 24442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06.09.2010 15611200000000804; Антипенко Людмила Григорівна; Глобинська районна державна адміністрація Полтавської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28.04.2011 15611440001000804; Антипенко Людмила Григорівна; Глобинська районна державна адміністрація Полтавської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199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АРЦИЗЬКА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37248869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68400, ОДЕСЬКА ОБЛ., АРЦИЗЬКИЙ РАЙОН, МІСТО АРЦИЗ, ВУЛИЦЯ ОРДЖОНІКІДЗЕ, БУДИНОК 56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Дані про розмір статутного капіталу (статутного або складеного капіталу) та про дату закінчення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КРИВЦОВ ВАЛЕРІЙ МИКОЛАЙОВИЧ, 07.10.2008 (згідно статуту) - керівник, КРИВЦОВ ВАЛЕРІЙ МИКОЛАЙОВИЧ, 07.10.2008 (згідно статуту)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18.01.2002, 07.09.2010, 1 527 120 0000 000811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3-12-33, +380972705070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07.09.2010 15271200000000811; Бесараб Сніжана Іванівна; Арцизька районна державна адміністрація Одеської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200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БОГУСЛАВСЬКА РАЙОННА ОРГАНІЗАЦІЯ ПАРТІЇ ПРОМИСЛОВЦІВ І ПІДПРИЄМЦІВ УКРАЇНИ, БРО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36937052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09700, КИЇВСЬКА ОБЛ., БОГУСЛАВСЬКИЙ РАЙОН, МІСТО БОГУСЛАВ, ВУЛИЦЯ БУДІВЕЛЬНА, БУДИНОК 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у тому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ЧИГИРИНОВ ВІКТОР ЮХИМОВИЧ, індекс 09700, Київська обл., Богуславський район, місто Богуслав, ВУЛИЦЯ МИКОЛАЇВСЬКА, будинок 53, квартира 13,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ЧИГИРИНОВ ВІКТОР ЮХИМОВИЧ, 01.12.2001 -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27.11.2003, 11.10.2010, 1 329 120 0000 000345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11.10.2010 13291200000000345; Симоненко Дмитро Борисович; Богуславська районна державна адміністрація Київської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01.09.2015 13291070003000345; Симоненко Дмитро Борисович; Богуславська районна державна адміністрація Київської області; зміна видів діяльності, зміна відомостей про керівника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201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БУЧАЦЬКА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26024587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48400, ТЕРНОПІЛЬСЬКА ОБЛ., БУЧАЦЬКИЙ РАЙОН, МІСТО БУЧАЧ, ВУЛИЦЯ СТЕПАНА БАНДЕРИ, БУДИНОК 12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01.01.1991, 14.11.2012, 1 641 176 0000 000947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14.11.2012 16411760000000947; Головач Микола Степанович; Бучацька районна державна адміністрація Тернопільської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202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ТОРЕЗЬКА МІСЬКА ОРГАНІЗАЦІЯ ПАРТІЇ ПРОМИСЛОВЦІВ І ПІДПРИЄМЦІВ УКРАЇНИ В ДОНЕЦЬКІЙ ОБЛАСТІ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26127560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ДОНЕЦЬКА ОБЛ., МІСТО ЧИСТЯКОВЕ,  МІКРОРАЙОН 2, БУДИНОК 38, КВАРТИРА 85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04.12.2001, 20.01.2014, 1 264 176 0000 000815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20.01.2014 12641760000000815; Лабур Олена Юріївна; Торезьке міське управління юстиції Донецької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203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ЧОРНОБАЇВСЬКА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26044360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19900, ВУЛ. ГОРЬКОГО, 16, СМТ. ЧОРНОБАЙ, ЧОРНОБАЇВСЬКИЙ РАЙОН, ЧЕРКАСЬКА ОБЛАСТЬ,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Перелік засновників (учасників)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12 ЧЛЕНІВ ЧОРНОБАЇВСЬКОЇ РАЙОННОЇ ОРГАНІЗАЦІЇ ПППУ, індекс , СМТ. ЧОРНОБАЙ, ЧОРНОБАЇВСЬКИЙ, ЧЕРКАСЬКА, УКРАЇНА,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КОВАЛЬОВ ОЛЕКСАНДР ОЛЕКСАНДРОВИЧ - підписант, КОВАЛЬОВ ОЛЕКСАНДР ОЛЕКСАНДРОВИЧ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04.10.2001, 19.10.2005, 1 019 120 0000 000160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2-34-77, 2-21-73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19.10.2005 10191200000000160; Вовк Ірина Василівна; Чорнобаївська районна державна адміністрація Черкаської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204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ЧЕРКАСЬКА МІСЬКА ОРГАНІЗАЦІЯ ПАРТІЇ ПРОМИСЛОВЦІВ І ПІДПРИЄМЦІВ УКРАЇНИ, МІСЬКА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26043351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18021, ЧЕРКАСЬКА ОБЛ., МІСТО ЧЕРКАСИ, ПРИДНІПРОВСЬКИЙ РАЙОН, ВУЛИЦЯ  ЖУЖОМИ, БУДИНОК 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ПЕТРЕНКО МИКОЛА ІВАНОВИЧ, індекс 18002, Черкаська обл., місто Черкаси, Придніпровський район, ВУЛИЦЯ  ФРУНЗЕ, будинок 25, розмір внеску до статутного фонду - 0.00 грн.; ЧЛЕНСЬКА ОРГАНІЗАЦІЯ  СТО СОРОК ДЕВЯТЬ ЧОЛОВІК, індекс 18002, Черкаська обл., місто Черкаси, Придніпровський район, ВУЛИЦЯ  ФРУНЗЕ, будинок 29,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БУРЯЧИНСЬКИЙ ВОЛОДИМИР СТЕПАНОВИЧ, 06.06.2014 (БЕЗ ОБМЕЖЕНЬ) - керівник, БУРЯЧИНСЬКИЙ  ВОЛОДИМИР СТЕПАНОВИЧ, 06.06.2014 (БЕЗ ОБМЕЖЕНЬ)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21.08.2001, 16.11.2005, 1 026 120 0000 004088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0472501426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15.09.2014 10261070007004088; Мусієнко Альона Володимирівна; Виконавчий комітет Черкаської міської ради; зміна керівника юридичної особи, зміна складу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205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ХОТИНСЬКА РАЙОННА ОРГАНІЗАЦІЯ ПАРТІЇ ПРОМИСЛОВЦІВ І ПІДПРИЄМЦІВ УКРАЇНИ ЧЕРНІВЕЦЬКОЇ ОБЛАСТІ,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34043817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60000, ЧЕРНІВЕЦЬКА ОБЛ., ХОТИНСЬКИЙ РАЙОН, МІСТО ХОТИН, ВУЛИЦЯ КОЛГОСПНА, БУДИНОК 3</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ВАРГУЛЯК ГЕННАДІЙ БОРИСОВИЧ - підписант, ВАРГУЛЯК ГЕННАДІЙ БОРИСОВИЧ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21885, 22812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підтвердження відомостей про юридичну особу; 15.01.2014 10371440003000316; Семенов Сергій Володимирович; Хотинська районна державна адміністрація Чернівецької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206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КИЇВСЬКА МІСЬКА ОРГАНІЗАЦІЯ ПАРТІЇ ПРОМИСЛОВЦІВ І ПІДПРИЄМЦІВ УКРАЇНИ, КМО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26021850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01011, М.КИЇВ, ПЕЧЕРСЬКИЙ РАЙОН,  ВУЛИЦЯ  МОСКОВСЬКА, БУДИНОК 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ЧЛЕНИ ПАРТІЇ, індекс 01011, м.Київ, Печерський район,  ВУЛ.МОСКОВСЬКА, будинок 8,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ДЕГТЯРЕНКО ОЛЕГ ОЛЕГОВИЧ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30.03.2001, 21.09.2005, 1 070 120 0000 012655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+380444940713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01.10.2014 10701060007012655; Іванюха Олег Володимирович; Печерська районна в місті Києві державна адміністрація;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207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"СЕВАСТОПОЛЬСЬКА МІСЬКА ОРГАНІЗАЦІЯ ПАРТІЇ ПРОМИСЛОВЦІВ І ПІДПРИЄМЦІВ УКРАЇНИ", СМО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26015039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99011, М.СЕВАСТОПОЛЬ, ЛЕНІНСЬКИЙ РАЙОН, ВУЛ. БАЛАКЛАВСЬКА, БУДИНОК 3-А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Courier New" w:hAnsi="Courier New" w:cs="Courier New"/>
          <w:sz w:val="20"/>
          <w:szCs w:val="20"/>
        </w:rPr>
        <w:t xml:space="preserve">ГАЛІЧ ОЛЕКСАНДР БОРИСОВИЧ, індекс 99038, м.Севастополь, Гагарінський район, ВУЛ. ЮМАШЕВА, будинок 75, квартира 16, розмір внеску до статутного фонду - 0.00 грн.; ГЛАДИШЕВА ЮЛІЯ ОЛЕГІВНА, індекс 99012, м.Севастополь, Нахімовський район, ВУЛ. ГОРПІЩЕНКО, будинок 16, квартира 9, розмір внеску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МОРОЗОВА ВІРА ВАСИЛІВНА - підписант, МОРОЗОВА ВІРА ВАСИЛІВНА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18.07.2001, 14.10.2005, 1 077 120 0000 001506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540314, 556096, 0692540314, sppas@mail.ru</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12.11.2012 10771070004001506; Марченко Валерія Вікторівна; Ленінська районна державна адміністрація у місті Севастополі;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208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КАЛИНІВСЬКА РАЙОННА ОРГАНІЗАЦІЯ ПАРТІЇ ПРОМИСЛОВЦІВ І ПІДПРИЄМЦІВ УКРАЇНИ, КАЛИНІВСЬКА РО ППП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26077052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22400, ВІННИЦЬКА ОБЛ., КАЛИНІВСЬКИЙ РАЙОН, МІСТО КАЛИНІВКА, ВУЛИЦЯ ПРОМИСЛОВА, БУДИНОК 50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СИДОРУК ВОЛОДИМИР СТЕПАНОВИЧ, індекс 22400, Вінницька обл., Калинівський район, місто Калинівка, ВУЛИЦЯ ШЕВЧЕНКА, будинок 38, розмір внеску до статутного фонду - 0.00 грн.; ЯКИМЕЦЬ ВІКТОР ОЛЕКСАНДРОВИЧ, індекс 22400, Вінницька обл., Калинівський район, місто Калинівка, ВУЛИЦЯ ШЕВЧЕНКА, будинок 27-А, квартира 5, розмір внеску до статутного фонду - 0.00 грн.; ДМУХОВСЬКИЙ ВАСИЛЬ ПАВЛОВИЧ, індекс 22400, Вінницька обл., Калинівський район, місто Калинівка, ВУЛИЦЯ ШЕВЧЕНКА, будинок 27-А, квартира 9,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СИДОРУК ВОЛОДИМИР СТЕПАНОВИЧ - підписант, СИДОРУК ВОЛОДИМИР СТЕПАНОВИЧ - керівник, СИДОРУК ВОЛОДИМИР СТЕПАНОВИЧ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09.07.2001, 03.12.2005, 1 153 120 0000 000155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перебування юридичної особи у процесі припинення: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26.06.2015, в стані припинення, за судовим рішенням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80433321944, 80433322307, 80433322441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судового рішення щодо припинення юридичної особи, що не пов'язано з її банкрутством; 26.06.2015 11531130004000155; Ткачук Світлана Олександрівна; Калинівська районна державна адміністрація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209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КОЗЯТИНСЬКА МІСЬКА ОРГАНІЗАЦІЯ ПАРТІЇ ПРОМИСЛОВЦІВ І ПІДПРИЄМЦІВ УКРАЇНИ, НЕ 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33876563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22100, ВІННИЦЬКА ОБЛ., МІСТО КОЗЯТИН, ВУЛИЦЯ П. ОРЛИКА, БУДИНОК 12</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ВЕРЖАНСЬКА НАТАЛІЯ ВОЛОДИМИРІВНА - підписант, ВЕРЖАНСЬКА НАТАЛІЯ ВОЛОДИМИРІВНА - керівник, ВЕРЖАНСЬКА НАТАЛІЯ ВОЛОДИМИРІВНА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13.03.2003, 23.12.2005, 1 176 120 0000 000139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перебування юридичної особи у процесі припинення: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05.11.2015, в стані припинення, за судовим рішенням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80434220858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судового рішення щодо припинення юридичної особи, що не пов'язано з її банкрутством; 05.11.2015 11761130010000139; Кацал Наталія Степанівна; Козятинська районна державна адміністрація Вінницької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210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ДНІПРОДЗЕРЖИНСЬКА МІСЬКА ОРГАНІЗАЦІЯ ПАРТІЇ ПРОМИСЛОВЦІВ І ПІДПРИЄМЦІВ УКРАЇНИ, ДНІПРОДЗЕРЖИНСЬКА МІСЬКА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26046844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51925, ВУЛ. КІРОВА, БУД. 18 А, М. ДНІПРОДЗЕРЖИНСЬК, ДНІПРОПЕТРОВСЬКА ОБЛ., УКРАЇНА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СЕЛИЩЕВ ВОЛОДИМИР МИКОЛАЙОВИЧ, індекс 51940, МЕТАЛУРГІВ, 56, 5, ДНІПРОДЗЕРЖИНСЬК, УКРАЇНА, розмір внеску до статутного фонду - 0.00 грн.; КИСЛЯК ЛЕОНІД МИКОЛАЙОВИЧ, індекс 51937, ПР. 50 РОКІВ СРСР, 1-Б, 156, ДНІПРОДЗЕРЖИНСЬК, УКРАЇНА, розмір внеску до статутного фонду - 0.00 грн.; ЯКОВЕНКО ОЛЕГ ВІКТОРОВИЧ, індекс 51937, ПР. ПЕРЕМОГИ, 3, 36, ДНІПРОДЗЕРЖИНСЬК, УКРАЇНА,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СЕЛИЩЕВ ВОЛОДИМИР МИКОЛАЙОВИЧ - підписант, СЕЛИЩЕВ ВОЛОДИМИР МИКОЛАЙОВИЧ - керівник</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533593, 37574, 531807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27.10.2005 12231200000001493; Соколова Олена Володимирівна; Виконавчий комітет Дніпродзержинської міської ради Дніпропетровської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211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ДНІПРОПЕТРОВСЬКА ОБЛАСНА ПАРТІЙНА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25927749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53210, ДНІПРОПЕТРОВСЬКА ОБЛ., МІСТО НІКОПОЛЬ, ВУЛИЦЯ ТРУБНИКІВ, БУДИНОК 35, КВАРТИРА 39</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ВЕРЕТЕННИКОВ АНДРІЙ ВІКТОРОВИЧ - підписант, ЗИМІН ГЕННАДІЙ ЛЬВОВИЧ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10.11.2000, 23.11.2005, 1 224 120 0000 020198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370-85-32, 370-85-32, pppu@bk.ru</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12.12.2008 12241070003020198; Лукашова Ірина Семенівна; Виконавчий комітет Дніпропетровської міської ради; зміна місцезнаходження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212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ЖОВТОВОДСЬКА МІСЬКА ОРГАНІЗАЦІЯ ПАРТІЇ ПРОМИСЛОВЦІВ І ПІДПРИЄМЦІВ УКРАЇНИ, ЖПППУ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26046755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52208, ДНІПРОПЕТРОВСЬКА ОБЛ., МІСТО ЖОВТІ ВОДИ, ВУЛИЦЯ І.БОГУНА, БУДИНОК 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Перелік засновників (учасників) юридичної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БАБІЧЕВ ПЕТРО ВАСИЛЬОВИЧ, індекс 52208, Дніпропетровська обл., місто Жовті Води, ВУЛИЦЯ 8 БЕРЕЗНЯ, будинок 48, квартира 25, розмір внеску до статутного фонду - 0.00 грн.; ЛЯГУШИН ВАЛЕРІЙ ІВАНОВИЧ, індекс 52208, Дніпропетровська обл., місто Жовті Води, ВУЛИЦЯ ЗАВОДСЬКА, будинок 11, квартира 50,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БАБІЧЕВ ПЕТРО ВАСИЛЬОВИЧ - підписант, БАБІЧЕВ ПЕТРО ВАСИЛЬОВИЧ - керівник, БАБІЧЕВ ПЕТРО ВАСИЛЬОВИЧ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30.11.2001, 15.01.2006, 1 225 120 0000 000229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07.12.2016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08.12.2016, 12251110016000229, припинено, за рішенням засновників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80565225871, 80565226303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в результаті ліквідації; 08.12.2016 12251110016000229; Лур'є Ірина Леонідівна; Головне територіальне управління юстиції у Дніпропетровській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ДИМИТРОВСЬКА МІСЬКА ОРГАНІЗАЦІЯ ПАРТІЇ ПРОМИСЛОВЦІВ І ПІДПРИЄМЦІВ УКРАЇНИ ДОНЕЦЬКОЇ ОБЛАСТІ, ДИМИТРОВСЬКА МО ПАРТІЇ ПРОМИСЛОВЦІВ І ПІДПРИЄМЦІВ УКРАЇНИ ДОНЕЦЬКОЇ ОБЛ.</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26390671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85323, ДОНЕЦЬКА ОБЛ., МІСТО МИРНОГРАД,  ВУЛ.ВАТУТІНА, БУДИНОК 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БУТЕНКО ВОЛОДИМИР ПЕТРОВИЧ, індекс 85320, Донецька обл., місто Мирноград, МІКРОРАЙОН СВІТЛИЙ, будинок 6, квартира 47, розмір внеску до статутного фонду - 0.00 грн.; ЧЛЕНИ  ОРГАНІЗАЦІЇ, індекс 85320, Донецька обл., місто Мирноград,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БУТЕНКО ВОЛОДИМИР ПЕТРОВИЧ (згідно статуту) - керівник, БУТЕНКО ВОЛОДИМИР ПЕТРОВИЧ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14.08.2003, 02.02.2006, 1 259 120 0000 000254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0623962188, 0623962188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інформації щодо відсутності юридичної особи за вказаною адресою; 29.11.2011 12591430005000254; Шевченко Валентина Володимирівна; Виконавчий комітет Димитровської міської ради Донецької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214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ДОНЕЦЬКА ОБЛАСНА ОРГАНІЗАЦІЯ ПАРТІЇ ПРОМИСЛОВЦІВ І ПІДПРИЄМЦІВ УКРАЇНИ,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26040563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83086, ДОНЕЦЬКА ОБЛ., МІСТО ДОНЕЦЬК, ВОРОШИЛОВСЬКИЙ РАЙОН, ВУЛИЦЯ ПОСТИШЕВА, БУДИНОК 30</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СОЛОВЕЙ ВІКТОР МИХАЙЛОВИЧ (згідно статуту) - керівник, СОЛОВЕЙ ВІКТОР МИХАЙЛОВИЧ (згідно статуту)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20.07.2001, 12.12.2005, 1 266 120 0000 014782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8 0622 901043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03.11.2009 12661070004014782; Нікішова Гільсіня Ріфатівна; Виконавчий комітет Донецької міської ради;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215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ЧУДНІВСЬКА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26145196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13224, ЖИТОМИРСЬКА ОБЛ., ЧУДНІВСЬКИЙ РАЙОН, СЕЛО ВІЛЬШАНКА, ВУЛИЦЯ ЗАХІДНА, БУДИНОК 3</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ЧИСТЯКОВА ВАЛЕНТИНА ВІКТОРІВНА (ВІДПОВІДНО ДО СТАТУТУ) - підписант, ЧИСТЯКОВА ВАЛЕНТИНА ВІКТОРІВНА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29.11.2001, 30.09.2005, 1 303 120 0000 000117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22090, 22992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06.10.2015 13031430008000117; Левик Ірина Іванівна; Чуднівська районна державна адміністрація Житомирської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216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ВИНОГРАДІВСЬКА РАЙОННА ОРГАНІЗАЦІЯ ПАРТІЇ ПРОМИСЛОВЦІВ І ПІДПРИЄМЦІВ УКРАЇНИ, ВИНОГРАДІВСЬКА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33991337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90300, ЗАКАРПАТСЬКА ОБЛ., ВИНОГРАДІВСЬКИЙ РАЙОН, МІСТО ВИНОГРАДІВ, ВУЛИЦЯ ПАРТИЗАНСЬКА, БУДИНОК 6</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ГРОШЕВ ОЛЕКСАНДР ІВАНОВИЧ - підписант, ГРОШЕВ ОЛЕКСАНДР ІВАНОВИЧ - керівник, ГРОШЕВ ОЛЕКСАНДР ІВАНОВИЧ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12.11.2001, 18.01.2006, 1 310 120 0000 000502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04.05.2013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16.07.2013, 13101110006000502, припинено, за рішенням засновників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в результаті ліквідації; 16.07.2013 13101110006000502; Корнієнко Тетяна Василівна; Виноградівська районна державна адміністрація Закарпатської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РУБІЖАНСЬКА МІСЬКА ПАРТІЙНА ОРГАНІЗАЦІЯ ПАРТІЇ ПРОМИСЛОВЦІВ І ПІДПРИЄМЦІВ УКРАЇНИ, НЕМАЄ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25938351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93000, ЛУГАНСЬКА ОБЛ., МІСТО РУБІЖНЕ, ПРОСПЕКТ КІРОВА, БУДИНОК 31,  А, КВАРТИРА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ПАРТІЯ ПРОМИСЛОВЦІВ І ПІДПРИЄМЦІВ УКРАЇНИ, індекс 01023, м.Київ, Печерський район, ВУЛИЦЯ ШОТА РУСТАВЕЛІ, будинок 11, 21715677,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ЗАГОРУЙКО СЕРГІЙ ІВАНОВИЧ - підписант, ЗАГОРУЙКО СЕРГІЙ  ІВАНОВИЧ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21.11.2000, 16.11.2005, 1 390 120 0000 000392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78476, 78485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31.05.2010 13901060003000392; Шаповалова Сніжана Віталіївна; Виконавчий комітет Рубіжанської міської ради Луганської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218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БІЛОЗЕРСЬКА РАЙОННА ОРГАНІЗАЦІЯ ПАРТІЇ ПРОМИСЛОВЦІВ І ПІДПРИЄМЦІВ УКРАЇНИ, БІЛОЗЕРСЬКА РАЙОННА ТПО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26083526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73000, ХЕРСОНСЬКА ОБЛ., МІСТО ХЕРСОН, СУВОРОВСЬКИЙ РАЙОН, ВУЛИЦЯ ТИРАСПОЛЬСЬКА, БУДИНОК 1</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КОЗЛЬОНКОАВ ІРИНА ЯРОСЛАВІВНА - підписант, КОЗЛЬОНКОВА ІРИНА ЯРОСЛАВІВНА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19.10.2001, 14.10.2005, 1 499 120 0000 003946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22427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14.10.2005 14991200000003946; Костюченко Володимир Михайлович; Виконавчий комітет Херсонської міської ради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10.05.2011 14991430002003946; Андрєєва Олена Вікторівна; Виконавчий комітет Херсонської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219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КАХОВСЬКА МІСЬКА ОРГАНІЗАЦІЯ ПАРТІЇ ПРОМИСЛОВЦІВ І ПІДПРИЄМЦІВ УКРАЇНИ, КАХОВСЬКА ТПО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33757507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74800, ХЕРСОНСЬКА ОБЛ., МІСТО КАХОВКА, ВУЛИЦЯ КІРОВА, БУДИНОК 12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ДЯЧЕНКО АНДРІЙ АНДРІЙОВИЧ, індекс 74800, Херсонська обл., місто Каховка, ВУЛИЦЯ ЖОВТНЕВА, будинок 3, квартира 17, розмір внеску до статутного фонду - 0.00 грн.; ЛАЦИНА АНАТОЛІЙ МИКОЛАЙОВИЧ, індекс 74800, Херсонська обл., місто Каховка, ВУЛИЦЯ П.МОРОЗОВА, будинок 20,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ДЯЧЕНКО АНДРІЙ АНДРІЙОВИЧ - підписант, ДЯЧЕНКО АНДРІЙ АНДРІЙОВИЧ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21.02.2003, 07.11.2005, 1 500 120 0000 000215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80505420223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12.08.2014 15001430009000215; Орєхова Вікторія Георгіївна; Виконавчий комітет Каховської міської ради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Times New Roman" w:hAnsi="Times New Roman" w:cs="Times New Roman"/>
          <w:b/>
          <w:bCs/>
          <w:color w:val="FF0000"/>
          <w:sz w:val="20"/>
          <w:szCs w:val="20"/>
        </w:rPr>
        <w:t>Запис 220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НОВОКАХОВСЬКА МІСЬКА ОРГАНІЗАЦІЯ ПАРТІЇ ПРОМИСЛОВЦІВ І ПІДПРИЄМЦІВ УКРАЇНИ, НМОПППУ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26083584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74900, ХЕРСОНСЬКА ОБЛ., МІСТО НОВА КАХОВКА, ВУЛИЦЯ КАРЛА МАРКСА, БУДИНОК 72, КВАРТИРА 6</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СУШКО ВОЛОДИМИР КИРИЛОВИЧ - підписант, СУШКО ВОЛОДИМИР КИРИЛОВИЧ - керівник, МУДРІЄВСЬКИЙ МИКОЛА СТАНІСЛАВОВИЧ - голова комісії з припинення або ліквідатор</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31.10.2001, 27.10.2005, 1 501 120 0000 000598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Дата та номер запису про державну реєстрацію припинення юридичної особи, підстава для його внесення:</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19.12.2011, 15011110009000598, припинено, за рішенням засновників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+380504941077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Державна реєстрація припинення юридичної особи в результаті ліквідації; 19.12.2011 15011110009000598; Хахалєв Андрій Миколайович; Виконавчий комітет Новокаховської міської ради Херсонської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221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ВРАДІЇВСЬКА РАЙОННА ОРГАНІЗАЦІЯ ПОЛІТИЧНОЇ ПАРТІЇ "ПАРТІЯ ПРОМИСЛОВЦІВ І ПІДПРИЄМЦІВ УКРАЇНИ", ВРАДІЇВСЬКА РОПП ПППУКРАЇНИ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33485476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56301, МИКОЛАЇВСЬКА ОБЛ., ВРАДІЇВСЬКИЙ РАЙОН, СЕЛИЩЕ МІСЬКОГО ТИПУ ВРАДІЇВКА, ВУЛИЦЯ ПЕРЕМОГИ, БУДИНОК 55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МИКОЛАЇВСЬКА ОБЛАСНА ОРГАНІЗАЦІЯ ПППУ, індекс 54001, ВУЛ. ГРОМАДЯНСЬКА, 1, М. МИКОЛАЇВ, МИКОЛАЇВСЬКА ОБЛАСТЬ, УКРАЇНА, 25879170,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ТАТАРЕНКО ОЛЬГА ІВАНІВНА - підписант, ТАТАРЕНКО ОЛЬГА ІВАНІВНА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06.12.2001, 27.10.2005, 1 509 120 0000 000097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27.10.2005 15091200000000097; Богдан Альона Анатоліївна; Врадіївська районна державна адміністрація Миколаївської області </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Внесення інформації щодо відсутності юридичної особи за вказаною адресою; 11.01.2016 15091430002000097; Голубєва Ірина Володимирівна; Врадіївська районна державна адміністрація Миколаївської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222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ВОЗНЕСЕНСЬКА РАЙОННА ОРГАНІЗАЦІЯ ПАРТІЇ ПРОМИСЛОВЦІВ І ПІДПРИЄМЦІВ</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33438981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56500, МИКОЛАЇВСЬКА ОБЛ., МІСТО ВОЗНЕСЕНСЬК, ВУЛИЦЯ ЛЕНІНА, БУДИНОК 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МИКОЛАЇВСЬКА ОБЛАСНА ОРГАНІЗАЦІЯ ПАРТІЇ ПРОМИСЛОВЦІВ І ПІДПРИЄМЦІВ УКРАЇНИ, індекс 54030, Миколаївська обл., місто Миколаїв, Центральний район, ВУЛИЦЯ ПУШКІНСЬКА, будинок 14, 25879170,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ПОКЛАД ВІКТОР АНАТОЛІЙОВИЧ - підписант, ПОКЛАД ВІКТОР АНАТОЛІЙОВИЧ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01.11.2001, 03.10.2005, 1 521 120 0000 000267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45102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25.05.2015 15211060003000267; Бойко Ірина Іванівна; Вознесенська районна державна адміністрація;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223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ЗАВОДСЬКА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26029120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54029, ПРОСПЕКТ ЛЕНІНА, 25, М. МИКОЛАЇВ, ЗАВОДСЬКИЙ РАЙОН, МИКОЛАЇВСЬКА ОБЛАСТЬ, УКРАЇНА</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ГОЛЬТЕР ВОЛОДИМИР ІЛЛІЧ - підписант, ГОЛЬТЕР ВОЛОДИМИР ІЛЛІЧ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22.08.2001, 17.10.2005, 1 522 120 0000 004591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461417, 461417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17.10.2005 15221200000004591; Назарова Олена Віталіївна; Виконавчий комітет Миколаївської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05.10.2006 15221070001004591; Назарова Олена Віталіївна; Виконавчий комітет Миколаївської міської ради;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224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ПОЛТАВСЬКА ОБЛАСНА ПАРТІЙНА ОРГАНІЗАЦІЯ ПАРТІЇ ПРОМИСЛОВЦІВ І ПІДПРИЄМЦІВ УКРАЇНИ, ПОЛТАВСЬКА ОБЛАСНА ПАРТІЙНА ОРГАНІЗАЦІЯ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26068627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36002, ПОЛТАВСЬКА ОБЛ., МІСТО ПОЛТАВА, ОКТЯБРСЬКИЙ РАЙОН, ВУЛИЦЯ РОЗИ ЛЮКСЕМБУРГ, БУДИНОК 72, КІМНАТА 8</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ЗМІЄВЕЦЬ СЕРГІЙ ОЛЕКСАНДРОВИЧ - підписант, ЗМІЄВЕЦЬ СЕРГІЙ ОЛЕКСАНДРОВИЧ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11.07.2001, 01.11.2005, 1 588 120 0000 003270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80532222713, 80532222713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09.11.2012 15881070005003270; Яременко Лілія Олександрівна; Виконавчий комітет Полтавської міської ради;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225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ЗАРІЧНЕНСЬКА РАЙОННА ОРГАНІЗАЦІЯ ПАРТІЇ ПРОМИСЛОВЦІВ І ПІДПРИЄМЦІВ УКРАЇНИ РІВНЕНСЬКОЇ ОБЛАСТІ, ЗРОПППУ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33521566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34000, РІВНЕНСЬКА ОБЛ., ЗАРІЧНЕНСЬКИЙ РАЙОН, СЕЛИЩЕ МІСЬКОГО ТИПУ ЗАРІЧНЕ, ВУЛИЦЯ ХАРКІВЦЯ, БУДИНОК 92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юридичної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РІВНЕНСЬКА ОБЛАСНА ПАРТІЙНА ОРГАНІЗАЦІЯ ПАРТІЇ ПРОМИСЛОВЦІВ І ПІДПРИЄМЦІВ УКРАЇНИ, індекс 33028, ВУЛ.СЛОВАЦЬКОГО, БУД.10, М.РІВНЕ, РІВНЕНСЬКА ОБЛАСТЬ, 25930734,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КЕЦ МИКОЛА ІВАНОВИЧ - підписант, КЕЦ МИКОЛА ІВАНОВИЧ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27.11.2001, 09.12.2005, 1 595 120 0000 000083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80663611849, 80363231036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09.12.2005 15951200000000083; Полюхович Людмила Олександрівна; Зарічненська районна державна адміністрація Рівненської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Підтвердження відомостей про юридичну особу; 17.03.2009 15951060002000083; Воронко Ріта Валентинівна; Зарічненська районна державна адміністрація Рівненської області; зміна додаткової інформації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226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ОСТРОЗЬКА РАЙОННА ОРГАНІЗАЦІЯ ПАРТІЇ ПРОМИСЛОВЦІВ І ПІДПРИЄМЦІВ УКРАЇНИ, ОРОПППУ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34021327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35800, РІВНЕНСЬКА ОБЛ., МІСТО ОСТРОГ, ВУЛИЦЯ САГАЙДАЧНОГО, БУДИНОК 47А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Перелік засновників (учасників)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БРОНЕВИЦЬКА ЗОЯ САВІВНА, індекс 35800, Рівненська обл., місто Острог, ВУЛИЦЯ САГАЙДАЧНОГО, будинок 6, розмір внеску до статутного фонду - 0.00 грн.</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БРОНЕВИЦЬКА ЗОЯ САВІВНА - підписант, БРОНЕВИЦЬКА ЗОЯ САВІВНА - керівник</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01.10.2001, 17.01.2006, 1 607 120 0000 000066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17.01.2006 16071200000000066; Поліщук Тетяна Ігорівна; Виконавчий комітет Острозької міської ради Рівненської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227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ПУТИЛЬСЬКА РАЙОННА ОРГАНІЗАЦІЯ ПАРТІЇ ПРОМИСЛОВЦІВ І ПІДПРИЄМЦІВ УКРАЇНИ , ПРОП ПІПУ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36754645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59100, ЧЕРНІВЕЦЬКА ОБЛ., ПУТИЛЬСЬКИЙ РАЙОН, СЕЛИЩЕ МІСЬКОГО ТИПУ ПУТИЛА, ВУЛИЦЯ УКРАЇНСЬКА, БУДИНОК 142</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ПОЛЯК ВАСИЛЬ ВАСИЛЬОВИЧ, 04.08.2010 - керівник, ПОЛЯК ВАСИЛЬ ВАСИЛЬОВИЧ, 04.08.2010 -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15.08.2001, 10.08.2010, 1 034 120 0000 000426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0373821302, 0672304488, Паспорт КР 080557 від 28.06.1996 року виданий Путильським РВ УМВС України в Чернівецькій області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10.08.2010 10341200000000426; Григоряк Анатолій Дмитрович; Путильська районна державна адміністрація Чернівецької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11.02.2013 10341070001000426; Григоряк Анатолій Дмитрович; Путильська районна державна адміністрація Чернівецької області; зміна видів діяльності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228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ВІННИЦЬКА ОБЛАСНА ОРГАНІЗАЦІЯ ПАРТІЇ ПРОМИСЛОВЦІВ І ПІДПРИЄМЦІВ, ВОО ПППУ</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25918974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21021, ВІННИЦЬКА ОБЛ., МІСТО ВІННИЦЯ, ЛЕНІНСЬКИЙ РАЙОН, ВУЛИЦЯ ХМЕЛЬНИЦЬКЕ ШОСЕ, БУДИНОК 145</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ТЕРЛІКОВСЬКИЙ ВЯЧЕСЛАВ ВАСИЛЬОВИЧ, 28.07.2010 - керівник, ТЕРЛІКОВСЬКИЙ ВЯЧЕСЛАВ ВАСИЛЬОВИЧ, 28.07.2010 -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12.12.2000, 06.09.2010, 1 174 120 0000 008809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+380679764629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Включення відомостей про юридичну особу; 06.09.2010 11741200000008809; Лисак Тетяна Віталіївна; Виконавчий комітет Вінницької міської ради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Внесення змін до відомостей про юридичну особу, що не пов'язані зі змінами в установчих документах; 06.09.2010 11741070001008809; Лисак Тетяна Віталіївна; Виконавчий комітет Вінницької міської ради; зміна відомостей про керівника юридичної особи, зміна відомостей про підписантів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229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КРАСИЛІВСЬКА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26092790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ХМЕЛЬНИЦЬКА ОБЛ., КРАСИЛІВСЬКИЙ РАЙОН, МІСТО КРАСИЛІВ, 31000 ХМЕЛЬНИЦЬКА ОБЛ., КРАСИЛІВСЬКИЙ Р-Н, М.КРАСИЛІВ, ВУЛ. ГРУШЕВСЬКОГО, БУД. 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12.07.1999, 17.10.2012, 1 660 176 0000 000849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17.10.2012 16601760000000849; Дидюк Василь Ігорович; Красилівська районна державна адміністрація Хмельницької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230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КАЛУСЬКА МІСЬКРАЙОННА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26162148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77300, ІВАНО-ФРАНКІВСЬКА ОБЛ., МІСТО КАЛУШ, ПРОСПЕКТ ЛЕСІ УКРАЇНКИ, БУДИНОК 14 А</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14.11.2001, 18.10.2012, 1 120 176 0000 001496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18.10.2012 11201760000001496; Соловйова Ольга Богданівна; Виконавчий комітет Калуської міської ради Івано-Франківської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231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СЛАВУТИЦЬКА МІСЬКА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26078117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07100, КИЇВСЬКА ОБЛ., МІСТО СЛАВУТИЧ, ВУЛИЦЯ ЕНТУЗІАСТІВ, БУДИНОК 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14.09.2001, 19.10.2012, 1 360 176 0000 001123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19.10.2012 13601760000001123; Жилінська Тетяна Петрівна; Виконавчий комітет Славутицької міської ради Київської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232</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ЯРМОЛИНЕЦЬКА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26092784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32100, ХМЕЛЬНИЦЬКА ОБЛ., ЯРМОЛИНЕЦЬКИЙ РАЙОН, СЕЛИЩЕ МІСЬКОГО ТИПУ ЯРМОЛИНЦІ, ВУЛИЦЯ ПУШКІНА, БУДИНОК 48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11.10.2001, 22.10.2012, 1 671 176 0000 000765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22.10.2012 16711760000000765; Загранюк Юрій Анатолійович; Ярмолинецька районна державна адміністрація Хмельницької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233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ВІНЬКОВЕЦЬКА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26092815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32500, ХМЕЛЬНИЦЬКА ОБЛ., ВІНЬКОВЕЦЬКИЙ РАЙОН, СЕЛИЩЕ МІСЬКОГО ТИПУ ВІНЬКІВЦІ,  ВУЛИЦЯ  БОГДАНА ХМЕЛЬНИЦЬКОГО, БУДИНОК 30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08.10.2001, 22.10.2012, 1 653 176 0000 000417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22.10.2012 16531760000000417; Кукурудза Валерій Станіславович; Віньковецька районна державна адміністрація Хмельницької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234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ЖДАНІВСЬКА МІСЬКА ОРГАНІЗАЦІЯ (ДОНЕЦЬКОЇ ОБЛАСТІ)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26161114</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86391, ДОНЕЦЬКА ОБЛ., МІСТО ЖДАНІВКА, ВУЛИЦЯ ТОЛБУХІНА, БУДИНОК 23</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01.01.0001, 12.11.2012, 1 262 176 0000 001578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12.11.2012 12621760000001578; Колбас Марина Іванівна; Виконавчий комітет Жданівської міської ради Донецької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235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ПОЛІТИЧНА ПАРТІЯ СТАРОКОСТЯНТИНІВСЬКА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26037785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ХМЕЛЬНИЦЬКА ОБЛ., МІСТО СТАРОКОСТЯНТИНІВ, 31100 ХМЕЛЬНИЦЬКА ОБЛ.,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01.01.0001, 06.02.2013, 1 677 176 0000 000613</w:t>
      </w:r>
    </w:p>
    <w:p w:rsidR="00E035E8" w:rsidRPr="008339D3" w:rsidRDefault="00E035E8">
      <w:pPr>
        <w:autoSpaceDE w:val="0"/>
        <w:autoSpaceDN w:val="0"/>
        <w:adjustRightInd w:val="0"/>
        <w:spacing w:after="144" w:line="288" w:lineRule="exact"/>
        <w:rPr>
          <w:rFonts w:ascii="Courier New" w:hAnsi="Courier New" w:cs="Courier New"/>
          <w:sz w:val="20"/>
          <w:szCs w:val="20"/>
        </w:rPr>
      </w:pP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06.02.2013 16771760000000613; Анусіна Ірина Миколаївна; Виконавчий комітет Старокостянтинівської міської ради Хмельницької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236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ЄНАКІЄВСЬКА МІСЬКА ОРГАНІЗАЦІЯ ПАРТІЇ-ПРОМИСЛОВЦІВ І ПІДПРИЄМЦІВ УКРАЇНИ, НЕМАЄ</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26161025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86430, ДОНЕЦЬКА ОБЛ., МІСТО ЄНАКІЄВЕ, ПРОСПЕКТ  ШЕВЧЕНКО, БУДИНОК 84, КВАРТИРА 51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14.09.2001, 11.03.2013, 1 268 176 0000 006087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color w:val="FF0000"/>
          <w:sz w:val="20"/>
          <w:szCs w:val="20"/>
        </w:rPr>
      </w:pPr>
      <w:r w:rsidRPr="008339D3">
        <w:rPr>
          <w:rFonts w:ascii="Times New Roman" w:hAnsi="Times New Roman" w:cs="Times New Roman"/>
          <w:b/>
          <w:bCs/>
          <w:i/>
          <w:iCs/>
          <w:color w:val="FF0000"/>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11.03.2013 12681760000006087; Чуденко Людмила Григорівна; Виконавчий комітет Єнакієвської міської ради Донецької області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237</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КІРОВСЬКА РАЙОННА ОРГАНІЗАЦІЯ М.ДОНЕЦЬКА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26128996</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83117, ДОНЕЦЬКА ОБЛ., МІСТО ДОНЕЦЬК, КІРОВСЬКИЙ РАЙОН, ВУЛИЦЯ ВАЛЕНТИНИ ТЕРЕШКОВОЇ, БУДИНОК 10, КВАРТИРА 49</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державної реєстрації, дата та номер запису в Єдиному державному реєстрі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17.01.2002, 17.01.2014, 1 266 176 0000 045861</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color w:val="FF0000"/>
          <w:sz w:val="20"/>
          <w:szCs w:val="20"/>
        </w:rPr>
      </w:pPr>
      <w:r w:rsidRPr="008339D3">
        <w:rPr>
          <w:rFonts w:ascii="Courier New" w:hAnsi="Courier New" w:cs="Courier New"/>
          <w:color w:val="FF0000"/>
          <w:sz w:val="20"/>
          <w:szCs w:val="20"/>
        </w:rPr>
        <w:t xml:space="preserve">Включення відомостей про юридичну особу з відміткою про те, що свідоцтво про її державну реєстрацію, вважається недійсним; 17.01.2014 12661760000045861; Орел Ганна Георгіївна; Ворошиловське районне управління юстиції у м. Донецьку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Times New Roman" w:hAnsi="Times New Roman" w:cs="Times New Roman"/>
          <w:b/>
          <w:bCs/>
          <w:sz w:val="20"/>
          <w:szCs w:val="20"/>
        </w:rPr>
        <w:t>Запис 238</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Повне найменування юридичної особи та скорочене у разі його наявності:</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ІЗМАЇЛЬСЬКА РАЙОННА ОРГАНІЗАЦІЯ ПАРТІЇ ПРОМИСЛОВЦІВ І ПІДПРИЄМЦІВ УКРАЇНИ</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Ідентифікаційний код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40046805</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Місцезнаходження юридичної особи:</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68640, ОДЕСЬКА ОБЛ., ІЗМАЇЛЬСЬКИЙ РАЙОН, СЕЛИЩЕ МІСЬКОГО ТИПУ СУВОРОВЕ, ВУЛИЦЯ ПУШКІНА, БУДИНОК 64</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МІНОВ ІЛЛЯ ІВАНОВИЧ, 21.09.2015 - керівник, МІНОВ ІЛЛЯ ІВАНОВИЧ, 21.09.2015 - підписант</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 xml:space="preserve">Дата та номер запису в Єдиному державному реєстрі про проведення державної реєстрації юридичної особи </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02.10.2015, 1 553 102 0000 003130</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Інформація про здійснення зв'язку з юридичною особою:</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відомості відсутні</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Дані про реєстраційні дії:</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 xml:space="preserve">Державна реєстрація новоутвореної шляхом заснування юридичної особи; 02.10.2015 15531020000003130; Гондя Ганна Анатоліївна; Ізмаїльська районна державна адміністрація Одеської області </w:t>
      </w: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p>
    <w:p w:rsidR="00E035E8" w:rsidRPr="008339D3" w:rsidRDefault="00E035E8">
      <w:pPr>
        <w:keepNext/>
        <w:keepLines/>
        <w:autoSpaceDE w:val="0"/>
        <w:autoSpaceDN w:val="0"/>
        <w:adjustRightInd w:val="0"/>
        <w:spacing w:after="0" w:line="288" w:lineRule="exact"/>
        <w:rPr>
          <w:rFonts w:ascii="Times New Roman" w:hAnsi="Times New Roman" w:cs="Times New Roman"/>
          <w:b/>
          <w:bCs/>
          <w:i/>
          <w:iCs/>
          <w:sz w:val="20"/>
          <w:szCs w:val="20"/>
        </w:rPr>
      </w:pPr>
      <w:r w:rsidRPr="008339D3">
        <w:rPr>
          <w:rFonts w:ascii="Times New Roman" w:hAnsi="Times New Roman" w:cs="Times New Roman"/>
          <w:b/>
          <w:bCs/>
          <w:i/>
          <w:iCs/>
          <w:sz w:val="20"/>
          <w:szCs w:val="20"/>
        </w:rPr>
        <w:t>Номер, дата та час формування витягу:</w:t>
      </w:r>
    </w:p>
    <w:p w:rsidR="00E035E8" w:rsidRPr="008339D3" w:rsidRDefault="00E035E8">
      <w:pPr>
        <w:autoSpaceDE w:val="0"/>
        <w:autoSpaceDN w:val="0"/>
        <w:adjustRightInd w:val="0"/>
        <w:spacing w:after="144" w:line="288" w:lineRule="exact"/>
        <w:rPr>
          <w:rFonts w:ascii="Courier New" w:hAnsi="Courier New" w:cs="Courier New"/>
          <w:sz w:val="20"/>
          <w:szCs w:val="20"/>
        </w:rPr>
      </w:pPr>
      <w:r w:rsidRPr="008339D3">
        <w:rPr>
          <w:rFonts w:ascii="Courier New" w:hAnsi="Courier New" w:cs="Courier New"/>
          <w:sz w:val="20"/>
          <w:szCs w:val="20"/>
        </w:rPr>
        <w:t>1002018436, 18.01.2017 17:39:19</w:t>
      </w:r>
    </w:p>
    <w:p w:rsidR="00E035E8" w:rsidRPr="008339D3" w:rsidRDefault="00E035E8">
      <w:pPr>
        <w:keepNext/>
        <w:keepLines/>
        <w:autoSpaceDE w:val="0"/>
        <w:autoSpaceDN w:val="0"/>
        <w:adjustRightInd w:val="0"/>
        <w:spacing w:after="144" w:line="240" w:lineRule="exact"/>
        <w:ind w:firstLine="600"/>
        <w:jc w:val="both"/>
        <w:rPr>
          <w:rFonts w:ascii="Times New Roman" w:hAnsi="Times New Roman" w:cs="Times New Roman"/>
          <w:sz w:val="20"/>
          <w:szCs w:val="20"/>
        </w:rPr>
      </w:pPr>
      <w:r w:rsidRPr="008339D3">
        <w:rPr>
          <w:rFonts w:ascii="Times New Roman" w:hAnsi="Times New Roman" w:cs="Times New Roman"/>
          <w:sz w:val="20"/>
          <w:szCs w:val="20"/>
        </w:rPr>
        <w:t>Єдиний державний реєстр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rsidR="00E035E8" w:rsidRPr="008339D3" w:rsidRDefault="00E035E8">
      <w:pPr>
        <w:keepNext/>
        <w:keepLines/>
        <w:autoSpaceDE w:val="0"/>
        <w:autoSpaceDN w:val="0"/>
        <w:adjustRightInd w:val="0"/>
        <w:spacing w:after="144" w:line="240" w:lineRule="exact"/>
        <w:ind w:firstLine="600"/>
        <w:jc w:val="both"/>
        <w:rPr>
          <w:rFonts w:ascii="Times New Roman" w:hAnsi="Times New Roman" w:cs="Times New Roman"/>
          <w:sz w:val="20"/>
          <w:szCs w:val="20"/>
        </w:rPr>
      </w:pPr>
      <w:r w:rsidRPr="008339D3">
        <w:rPr>
          <w:rFonts w:ascii="Times New Roman" w:hAnsi="Times New Roman" w:cs="Times New Roman"/>
          <w:sz w:val="20"/>
          <w:szCs w:val="20"/>
        </w:rPr>
        <w:t xml:space="preserve">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адресою: </w:t>
      </w:r>
      <w:hyperlink r:id="rId6" w:history="1">
        <w:r w:rsidRPr="008339D3">
          <w:rPr>
            <w:rFonts w:ascii="Times New Roman" w:hAnsi="Times New Roman" w:cs="Times New Roman"/>
            <w:color w:val="0563C1"/>
            <w:sz w:val="20"/>
            <w:szCs w:val="20"/>
            <w:u w:val="single"/>
          </w:rPr>
          <w:t>https://usr.minjust.gov.ua/</w:t>
        </w:r>
      </w:hyperlink>
      <w:r w:rsidRPr="008339D3">
        <w:rPr>
          <w:rFonts w:ascii="Times New Roman" w:hAnsi="Times New Roman" w:cs="Times New Roman"/>
          <w:sz w:val="20"/>
          <w:szCs w:val="20"/>
        </w:rPr>
        <w:t>.</w:t>
      </w:r>
    </w:p>
    <w:sectPr w:rsidR="00E035E8" w:rsidRPr="008339D3" w:rsidSect="000009AC">
      <w:footerReference w:type="default" r:id="rId7"/>
      <w:pgSz w:w="11906" w:h="16838"/>
      <w:pgMar w:top="567" w:right="170" w:bottom="624" w:left="737" w:header="720" w:footer="49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5E8" w:rsidRDefault="00E035E8">
      <w:pPr>
        <w:spacing w:after="0" w:line="240" w:lineRule="auto"/>
      </w:pPr>
      <w:r>
        <w:separator/>
      </w:r>
    </w:p>
  </w:endnote>
  <w:endnote w:type="continuationSeparator" w:id="1">
    <w:p w:rsidR="00E035E8" w:rsidRDefault="00E03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8" w:rsidRDefault="00E035E8">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1002018436 Стор. </w:t>
    </w:r>
    <w:r>
      <w:rPr>
        <w:rFonts w:ascii="Courier New" w:hAnsi="Courier New" w:cs="Courier New"/>
        <w:sz w:val="20"/>
        <w:szCs w:val="20"/>
      </w:rPr>
      <w:fldChar w:fldCharType="begin"/>
    </w:r>
    <w:r>
      <w:rPr>
        <w:rFonts w:ascii="Courier New" w:hAnsi="Courier New" w:cs="Courier New"/>
        <w:sz w:val="20"/>
        <w:szCs w:val="20"/>
      </w:rPr>
      <w:instrText>PAGE</w:instrText>
    </w:r>
    <w:r>
      <w:rPr>
        <w:rFonts w:ascii="Courier New" w:hAnsi="Courier New" w:cs="Courier New"/>
        <w:sz w:val="20"/>
        <w:szCs w:val="20"/>
      </w:rPr>
      <w:fldChar w:fldCharType="separate"/>
    </w:r>
    <w:r>
      <w:rPr>
        <w:rFonts w:ascii="Courier New" w:hAnsi="Courier New" w:cs="Courier New"/>
        <w:noProof/>
        <w:sz w:val="20"/>
        <w:szCs w:val="20"/>
      </w:rPr>
      <w:t>127</w:t>
    </w:r>
    <w:r>
      <w:rPr>
        <w:rFonts w:ascii="Courier New" w:hAnsi="Courier New" w:cs="Courier New"/>
        <w:sz w:val="20"/>
        <w:szCs w:val="20"/>
      </w:rPr>
      <w:fldChar w:fldCharType="end"/>
    </w:r>
    <w:r>
      <w:rPr>
        <w:rFonts w:ascii="Courier New" w:hAnsi="Courier New" w:cs="Courier New"/>
        <w:sz w:val="20"/>
        <w:szCs w:val="20"/>
      </w:rPr>
      <w:t xml:space="preserve"> з </w:t>
    </w:r>
    <w:r>
      <w:rPr>
        <w:rFonts w:ascii="Courier New" w:hAnsi="Courier New" w:cs="Courier New"/>
        <w:sz w:val="20"/>
        <w:szCs w:val="20"/>
      </w:rPr>
      <w:fldChar w:fldCharType="begin"/>
    </w:r>
    <w:r>
      <w:rPr>
        <w:rFonts w:ascii="Courier New" w:hAnsi="Courier New" w:cs="Courier New"/>
        <w:sz w:val="20"/>
        <w:szCs w:val="20"/>
      </w:rPr>
      <w:instrText>NUMPAGES</w:instrText>
    </w:r>
    <w:r>
      <w:rPr>
        <w:rFonts w:ascii="Courier New" w:hAnsi="Courier New" w:cs="Courier New"/>
        <w:sz w:val="20"/>
        <w:szCs w:val="20"/>
      </w:rPr>
      <w:fldChar w:fldCharType="separate"/>
    </w:r>
    <w:r>
      <w:rPr>
        <w:rFonts w:ascii="Courier New" w:hAnsi="Courier New" w:cs="Courier New"/>
        <w:noProof/>
        <w:sz w:val="20"/>
        <w:szCs w:val="20"/>
      </w:rPr>
      <w:t>127</w:t>
    </w:r>
    <w:r>
      <w:rP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5E8" w:rsidRDefault="00E035E8">
      <w:pPr>
        <w:spacing w:after="0" w:line="240" w:lineRule="auto"/>
      </w:pPr>
      <w:r>
        <w:separator/>
      </w:r>
    </w:p>
  </w:footnote>
  <w:footnote w:type="continuationSeparator" w:id="1">
    <w:p w:rsidR="00E035E8" w:rsidRDefault="00E035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C78"/>
    <w:rsid w:val="000009AC"/>
    <w:rsid w:val="00033D2B"/>
    <w:rsid w:val="000D3AC0"/>
    <w:rsid w:val="000D6B9C"/>
    <w:rsid w:val="00106AF8"/>
    <w:rsid w:val="00120465"/>
    <w:rsid w:val="00163AE2"/>
    <w:rsid w:val="00173AE2"/>
    <w:rsid w:val="002245C4"/>
    <w:rsid w:val="00285575"/>
    <w:rsid w:val="00325F58"/>
    <w:rsid w:val="003632B2"/>
    <w:rsid w:val="00382AD9"/>
    <w:rsid w:val="003D1C78"/>
    <w:rsid w:val="003E0104"/>
    <w:rsid w:val="004D4BF4"/>
    <w:rsid w:val="005C3BDD"/>
    <w:rsid w:val="006174F9"/>
    <w:rsid w:val="006A715A"/>
    <w:rsid w:val="006C0242"/>
    <w:rsid w:val="006C7573"/>
    <w:rsid w:val="00722B98"/>
    <w:rsid w:val="007606DD"/>
    <w:rsid w:val="008321D2"/>
    <w:rsid w:val="0083224C"/>
    <w:rsid w:val="008339D3"/>
    <w:rsid w:val="00893640"/>
    <w:rsid w:val="008D6EC9"/>
    <w:rsid w:val="008E09AA"/>
    <w:rsid w:val="0096700A"/>
    <w:rsid w:val="009D7B28"/>
    <w:rsid w:val="00A221DE"/>
    <w:rsid w:val="00AD4C9B"/>
    <w:rsid w:val="00B019C4"/>
    <w:rsid w:val="00B60D1A"/>
    <w:rsid w:val="00CE6500"/>
    <w:rsid w:val="00D32B95"/>
    <w:rsid w:val="00E035E8"/>
    <w:rsid w:val="00E0542C"/>
    <w:rsid w:val="00E2296D"/>
    <w:rsid w:val="00E66AEC"/>
    <w:rsid w:val="00EB169F"/>
    <w:rsid w:val="00EB2EA4"/>
    <w:rsid w:val="00EB5B69"/>
    <w:rsid w:val="00EC4784"/>
    <w:rsid w:val="00EC500D"/>
    <w:rsid w:val="00ED789A"/>
    <w:rsid w:val="00EE5B6B"/>
    <w:rsid w:val="00F454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A9"/>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r.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369</TotalTime>
  <Pages>127</Pages>
  <Words>-32766</Words>
  <Characters>-32766</Characters>
  <Application>Microsoft Office Outlook</Application>
  <DocSecurity>0</DocSecurity>
  <Lines>0</Lines>
  <Paragraphs>0</Paragraphs>
  <ScaleCrop>false</ScaleCrop>
  <Company>УСПП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ВИТЯГ</dc:title>
  <dc:subject/>
  <dc:creator>User</dc:creator>
  <cp:keywords/>
  <dc:description/>
  <cp:lastModifiedBy>User</cp:lastModifiedBy>
  <cp:revision>5</cp:revision>
  <dcterms:created xsi:type="dcterms:W3CDTF">2017-01-19T14:52:00Z</dcterms:created>
  <dcterms:modified xsi:type="dcterms:W3CDTF">2017-02-07T18:25:00Z</dcterms:modified>
</cp:coreProperties>
</file>